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B" w:rsidRDefault="00215C75" w:rsidP="00E66186">
      <w:pPr>
        <w:spacing w:line="440" w:lineRule="exact"/>
        <w:ind w:firstLineChars="693" w:firstLine="1554"/>
        <w:jc w:val="right"/>
        <w:rPr>
          <w:rFonts w:ascii="ＭＳ Ｐゴシック" w:eastAsia="ＭＳ Ｐゴシック" w:hAnsi="ＭＳ Ｐゴシック" w:cs="Arial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</w:t>
      </w:r>
      <w:r w:rsidR="00847FDB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</w:t>
      </w:r>
      <w:r w:rsidR="00847FDB">
        <w:rPr>
          <w:rFonts w:ascii="ＭＳ ゴシック" w:hAnsi="ＭＳ ゴシック" w:hint="eastAsia"/>
          <w:bCs/>
          <w:sz w:val="24"/>
          <w:szCs w:val="24"/>
        </w:rPr>
        <w:t xml:space="preserve">　　　　　　　　　　　　　</w:t>
      </w:r>
      <w:r w:rsidR="00216461">
        <w:rPr>
          <w:rFonts w:ascii="ＭＳ ゴシック" w:hAnsi="ＭＳ ゴシック" w:hint="eastAsia"/>
          <w:bCs/>
          <w:sz w:val="24"/>
          <w:szCs w:val="24"/>
        </w:rPr>
        <w:t xml:space="preserve">　　　　　</w:t>
      </w:r>
      <w:r w:rsidR="00847FDB">
        <w:rPr>
          <w:rFonts w:ascii="ＭＳ Ｐゴシック" w:eastAsia="ＭＳ Ｐゴシック" w:hAnsi="ＭＳ Ｐゴシック" w:cs="Arial"/>
          <w:sz w:val="20"/>
        </w:rPr>
        <w:t xml:space="preserve">　</w:t>
      </w:r>
      <w:r w:rsidR="002E0944">
        <w:rPr>
          <w:rFonts w:ascii="ＭＳ Ｐゴシック" w:eastAsia="ＭＳ Ｐゴシック" w:hAnsi="ＭＳ Ｐゴシック" w:cs="Arial" w:hint="eastAsia"/>
        </w:rPr>
        <w:t>２０２３</w:t>
      </w:r>
      <w:bookmarkStart w:id="0" w:name="_GoBack"/>
      <w:bookmarkEnd w:id="0"/>
      <w:r w:rsidR="00216461">
        <w:rPr>
          <w:rFonts w:ascii="ＭＳ Ｐゴシック" w:eastAsia="ＭＳ Ｐゴシック" w:hAnsi="ＭＳ Ｐゴシック" w:cs="Arial"/>
        </w:rPr>
        <w:t xml:space="preserve">年 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月</w:t>
      </w:r>
      <w:r w:rsidR="00216461">
        <w:rPr>
          <w:rFonts w:ascii="ＭＳ Ｐゴシック" w:eastAsia="ＭＳ Ｐゴシック" w:hAnsi="ＭＳ Ｐゴシック" w:cs="Arial" w:hint="eastAsia"/>
        </w:rPr>
        <w:t xml:space="preserve">　</w:t>
      </w:r>
      <w:r w:rsidR="00216461">
        <w:rPr>
          <w:rFonts w:ascii="ＭＳ Ｐゴシック" w:eastAsia="ＭＳ Ｐゴシック" w:hAnsi="ＭＳ Ｐゴシック" w:cs="Arial"/>
        </w:rPr>
        <w:t xml:space="preserve">    日</w:t>
      </w:r>
    </w:p>
    <w:p w:rsidR="00216461" w:rsidRDefault="00216461" w:rsidP="004C4F2B">
      <w:pPr>
        <w:spacing w:line="440" w:lineRule="exact"/>
        <w:ind w:firstLineChars="1298" w:firstLine="2898"/>
        <w:rPr>
          <w:rFonts w:ascii="ＭＳ ゴシック" w:hAnsi="ＭＳ ゴシック"/>
          <w:bCs/>
          <w:sz w:val="24"/>
          <w:szCs w:val="24"/>
        </w:rPr>
      </w:pPr>
    </w:p>
    <w:p w:rsidR="00847FDB" w:rsidRDefault="0097131F" w:rsidP="004C4F2B">
      <w:pPr>
        <w:spacing w:line="360" w:lineRule="exact"/>
        <w:jc w:val="center"/>
        <w:rPr>
          <w:rFonts w:ascii="ＭＳ ゴシック" w:hAnsi="ＭＳ 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２０２３</w:t>
      </w:r>
      <w:r w:rsidR="0021646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215C75">
        <w:rPr>
          <w:rFonts w:ascii="ＭＳ Ｐゴシック" w:eastAsia="ＭＳ Ｐゴシック" w:hAnsi="ＭＳ Ｐゴシック" w:hint="eastAsia"/>
          <w:b/>
          <w:sz w:val="32"/>
          <w:szCs w:val="32"/>
        </w:rPr>
        <w:t>環境保全プロジェクト</w:t>
      </w:r>
      <w:r w:rsidR="00847FDB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助成」　</w:t>
      </w:r>
      <w:r w:rsidR="00847FDB">
        <w:rPr>
          <w:rFonts w:ascii="ＭＳ ゴシック" w:hAnsi="ＭＳ ゴシック" w:hint="eastAsia"/>
          <w:b/>
          <w:bCs/>
          <w:sz w:val="32"/>
          <w:szCs w:val="32"/>
        </w:rPr>
        <w:t>申込書</w:t>
      </w:r>
    </w:p>
    <w:p w:rsidR="00216461" w:rsidRDefault="00216461">
      <w:pPr>
        <w:spacing w:line="360" w:lineRule="exact"/>
        <w:rPr>
          <w:rFonts w:ascii="ＭＳ Ｐゴシック" w:eastAsia="ＭＳ Ｐゴシック" w:hAnsi="ＭＳ Ｐゴシック"/>
          <w:szCs w:val="21"/>
        </w:rPr>
      </w:pPr>
    </w:p>
    <w:p w:rsidR="00847FDB" w:rsidRDefault="00847FDB">
      <w:pPr>
        <w:spacing w:line="3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公益財団法人 </w:t>
      </w:r>
      <w:r w:rsidR="00D85509">
        <w:rPr>
          <w:rFonts w:ascii="ＭＳ Ｐゴシック" w:eastAsia="ＭＳ Ｐゴシック" w:hAnsi="ＭＳ Ｐゴシック" w:hint="eastAsia"/>
          <w:szCs w:val="21"/>
        </w:rPr>
        <w:t>ＳＯＭＰＯ</w:t>
      </w:r>
      <w:r w:rsidR="00215C75">
        <w:rPr>
          <w:rFonts w:ascii="ＭＳ Ｐゴシック" w:eastAsia="ＭＳ Ｐゴシック" w:hAnsi="ＭＳ Ｐゴシック" w:hint="eastAsia"/>
          <w:szCs w:val="21"/>
        </w:rPr>
        <w:t>環境</w:t>
      </w:r>
      <w:r>
        <w:rPr>
          <w:rFonts w:ascii="ＭＳ Ｐゴシック" w:eastAsia="ＭＳ Ｐゴシック" w:hAnsi="ＭＳ Ｐゴシック" w:hint="eastAsia"/>
          <w:szCs w:val="21"/>
        </w:rPr>
        <w:t>財団 御中</w:t>
      </w:r>
    </w:p>
    <w:p w:rsidR="00847FDB" w:rsidRPr="00215C75" w:rsidRDefault="00215C75">
      <w:pPr>
        <w:ind w:leftChars="-1" w:left="-2" w:firstLineChars="200" w:firstLine="328"/>
        <w:rPr>
          <w:rFonts w:ascii="ＭＳ Ｐゴシック" w:eastAsia="ＭＳ Ｐゴシック" w:hAnsi="ＭＳ Ｐゴシック"/>
          <w:b/>
          <w:sz w:val="18"/>
          <w:szCs w:val="18"/>
        </w:rPr>
      </w:pP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環境保全プロジェクト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助成</w:t>
      </w:r>
      <w:r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="00847FDB" w:rsidRPr="00215C75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募集要項に同意の上、申し込みます。　</w:t>
      </w:r>
    </w:p>
    <w:p w:rsidR="00847FDB" w:rsidRDefault="00F46DBC" w:rsidP="00216461">
      <w:pPr>
        <w:ind w:leftChars="-1" w:left="-2" w:firstLineChars="200" w:firstLine="36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-133985</wp:posOffset>
                </wp:positionV>
                <wp:extent cx="2328545" cy="630555"/>
                <wp:effectExtent l="0" t="0" r="0" b="0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31F" w:rsidRDefault="0097131F"/>
                          <w:p w:rsidR="0097131F" w:rsidRDefault="0097131F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left:0;text-align:left;margin-left:337.05pt;margin-top:-10.55pt;width:183.35pt;height:4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" filled="f" stroked="f">
                <v:textbox inset=",,,0">
                  <w:txbxContent>
                    <w:p w:rsidR="0097131F" w:rsidRDefault="0097131F"/>
                    <w:p w:rsidR="0097131F" w:rsidRDefault="0097131F"/>
                  </w:txbxContent>
                </v:textbox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hint="eastAsia"/>
          <w:sz w:val="18"/>
          <w:szCs w:val="18"/>
        </w:rPr>
        <w:t>助成対象となった場合は、団体名、代表者氏名、所在地、活動内容、助成金額の公表に同意します。</w:t>
      </w:r>
    </w:p>
    <w:p w:rsidR="00847FDB" w:rsidRDefault="00847FDB">
      <w:pPr>
        <w:ind w:leftChars="-1" w:left="-2"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また、当団体は反社会的勢力とは一切関わりがないことを宣言します。</w:t>
      </w:r>
    </w:p>
    <w:p w:rsidR="00847FDB" w:rsidRDefault="003E090F">
      <w:pPr>
        <w:ind w:firstLineChars="100" w:firstLine="194"/>
        <w:jc w:val="left"/>
        <w:rPr>
          <w:rFonts w:ascii="ＭＳ Ｐゴシック" w:eastAsia="ＭＳ Ｐゴシック" w:hAnsi="ＭＳ Ｐゴシック" w:cs="Arial"/>
          <w:sz w:val="20"/>
        </w:rPr>
      </w:pPr>
      <w:r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該当する□に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チェック☑を</w:t>
      </w:r>
      <w:r w:rsidR="003D14B6">
        <w:rPr>
          <w:rFonts w:ascii="ＭＳ Ｐゴシック" w:eastAsia="ＭＳ Ｐゴシック" w:hAnsi="ＭＳ Ｐゴシック" w:cs="Arial"/>
          <w:b/>
          <w:szCs w:val="21"/>
        </w:rPr>
        <w:t>してから、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内容を記入</w:t>
      </w:r>
      <w:r w:rsidR="00847FDB">
        <w:rPr>
          <w:rFonts w:ascii="ＭＳ Ｐゴシック" w:eastAsia="ＭＳ Ｐゴシック" w:hAnsi="ＭＳ Ｐゴシック" w:cs="Arial" w:hint="eastAsia"/>
          <w:b/>
          <w:szCs w:val="21"/>
        </w:rPr>
        <w:t>して</w:t>
      </w:r>
      <w:r w:rsidR="00847FDB">
        <w:rPr>
          <w:rFonts w:ascii="ＭＳ Ｐゴシック" w:eastAsia="ＭＳ Ｐゴシック" w:hAnsi="ＭＳ Ｐゴシック" w:cs="Arial"/>
          <w:b/>
          <w:szCs w:val="21"/>
        </w:rPr>
        <w:t>下さい</w:t>
      </w:r>
      <w:r w:rsidR="00847FDB">
        <w:rPr>
          <w:rFonts w:ascii="ＭＳ Ｐゴシック" w:eastAsia="ＭＳ Ｐゴシック" w:hAnsi="ＭＳ Ｐゴシック" w:cs="Arial" w:hint="eastAsia"/>
          <w:sz w:val="20"/>
        </w:rPr>
        <w:t>。</w:t>
      </w:r>
    </w:p>
    <w:p w:rsidR="00216461" w:rsidRDefault="00F46DBC" w:rsidP="003E090F">
      <w:pPr>
        <w:ind w:firstLine="193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3822065</wp:posOffset>
                </wp:positionH>
                <wp:positionV relativeFrom="paragraph">
                  <wp:posOffset>19685</wp:posOffset>
                </wp:positionV>
                <wp:extent cx="3057525" cy="478790"/>
                <wp:effectExtent l="0" t="0" r="0" b="1651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31F" w:rsidRPr="007B0AEE" w:rsidRDefault="0097131F">
                            <w:pPr>
                              <w:ind w:firstLineChars="99" w:firstLine="262"/>
                              <w:rPr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7B0AEE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 xml:space="preserve"> 「別紙参照」との記載は不可です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7" type="#_x0000_t202" style="position:absolute;left:0;text-align:left;margin-left:300.95pt;margin-top:1.55pt;width:240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" filled="f" stroked="f">
                <v:textbox inset=",,,0">
                  <w:txbxContent>
                    <w:p w:rsidR="0097131F" w:rsidRPr="007B0AEE" w:rsidRDefault="0097131F">
                      <w:pPr>
                        <w:ind w:firstLineChars="99" w:firstLine="262"/>
                        <w:rPr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7B0AEE"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 xml:space="preserve"> 「別紙参照」との記載は不可です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90F">
        <w:rPr>
          <w:rFonts w:ascii="ＭＳ Ｐゴシック" w:eastAsia="ＭＳ Ｐゴシック" w:hAnsi="ＭＳ Ｐゴシック" w:cs="Arial" w:hint="eastAsia"/>
          <w:b/>
          <w:szCs w:val="21"/>
        </w:rPr>
        <w:t>・</w:t>
      </w:r>
      <w:r w:rsidR="0097131F">
        <w:rPr>
          <w:rFonts w:ascii="ＭＳ Ｐゴシック" w:eastAsia="ＭＳ Ｐゴシック" w:hAnsi="ＭＳ Ｐゴシック" w:cs="Arial" w:hint="eastAsia"/>
          <w:szCs w:val="21"/>
          <w:u w:val="single"/>
        </w:rPr>
        <w:t>＊</w:t>
      </w:r>
      <w:r w:rsidR="00847FDB" w:rsidRPr="003E090F">
        <w:rPr>
          <w:rFonts w:ascii="ＭＳ Ｐゴシック" w:eastAsia="ＭＳ Ｐゴシック" w:hAnsi="ＭＳ Ｐゴシック" w:cs="Arial" w:hint="eastAsia"/>
          <w:b/>
          <w:szCs w:val="21"/>
          <w:u w:val="single"/>
        </w:rPr>
        <w:t>印は必須項目になります。</w:t>
      </w:r>
      <w:r w:rsidR="00847FDB">
        <w:rPr>
          <w:rFonts w:ascii="ＭＳ Ｐゴシック" w:eastAsia="ＭＳ Ｐゴシック" w:hAnsi="ＭＳ Ｐゴシック" w:cs="Arial"/>
          <w:b/>
          <w:sz w:val="24"/>
        </w:rPr>
        <w:t xml:space="preserve">　　　　</w:t>
      </w:r>
    </w:p>
    <w:p w:rsidR="00216461" w:rsidRDefault="00847FDB" w:rsidP="00216461">
      <w:pPr>
        <w:ind w:firstLineChars="100" w:firstLine="224"/>
        <w:jc w:val="left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sz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47FDB" w:rsidRDefault="00F46DBC" w:rsidP="00216461">
      <w:pPr>
        <w:ind w:firstLineChars="100" w:firstLine="193"/>
        <w:jc w:val="left"/>
        <w:rPr>
          <w:rFonts w:ascii="ＭＳ Ｐゴシック" w:eastAsia="ＭＳ Ｐゴシック" w:hAnsi="ＭＳ Ｐゴシック" w:cs="Arial"/>
          <w:sz w:val="24"/>
        </w:rPr>
      </w:pP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2328545" cy="630555"/>
                <wp:effectExtent l="0" t="0" r="0" b="0"/>
                <wp:wrapNone/>
                <wp:docPr id="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D4AF" id="Rectangle 69" o:spid="_x0000_s1026" style="position:absolute;left:0;text-align:left;margin-left:351pt;margin-top:-24.85pt;width:183.3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-315595</wp:posOffset>
                </wp:positionV>
                <wp:extent cx="1715770" cy="210185"/>
                <wp:effectExtent l="0" t="0" r="0" b="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A3C" id="Rectangle 66" o:spid="_x0000_s1026" style="position:absolute;left:0;text-align:left;margin-left:379.95pt;margin-top:-24.85pt;width:135.1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" filled="f" stroked="f">
                <v:textbox inset=",,,0"/>
              </v:rect>
            </w:pict>
          </mc:Fallback>
        </mc:AlternateContent>
      </w:r>
      <w:r>
        <w:rPr>
          <w:rFonts w:ascii="ＭＳ Ｐゴシック" w:eastAsia="ＭＳ Ｐゴシック" w:hAnsi="ＭＳ Ｐゴシック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-315595</wp:posOffset>
                </wp:positionV>
                <wp:extent cx="122555" cy="630555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EDD" id="Rectangle 60" o:spid="_x0000_s1026" style="position:absolute;left:0;text-align:left;margin-left:351pt;margin-top:-24.85pt;width:9.65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" filled="f" stroked="f">
                <v:textbox inset=",,,0"/>
              </v:rect>
            </w:pict>
          </mc:Fallback>
        </mc:AlternateConten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１．</w:t>
      </w:r>
      <w:r w:rsidR="00847FD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団体の</w:t>
      </w:r>
      <w:r w:rsidR="00847FDB"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概要</w:t>
      </w:r>
      <w:r w:rsidR="00847FDB">
        <w:rPr>
          <w:rFonts w:ascii="ＭＳ Ｐゴシック" w:eastAsia="ＭＳ Ｐゴシック" w:hAnsi="ＭＳ Ｐゴシック" w:cs="Arial"/>
          <w:sz w:val="24"/>
        </w:rPr>
        <w:t xml:space="preserve">                                                </w:t>
      </w:r>
      <w:r w:rsidR="00847FDB">
        <w:rPr>
          <w:rFonts w:ascii="ＭＳ Ｐゴシック" w:eastAsia="ＭＳ Ｐゴシック" w:hAnsi="ＭＳ Ｐゴシック" w:cs="Arial"/>
          <w:szCs w:val="21"/>
        </w:rPr>
        <w:t xml:space="preserve"> </w:t>
      </w:r>
      <w:r w:rsidR="00847FDB">
        <w:rPr>
          <w:rFonts w:ascii="ＭＳ Ｐゴシック" w:eastAsia="ＭＳ Ｐゴシック" w:hAnsi="ＭＳ Ｐゴシック" w:cs="Arial" w:hint="eastAsia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667"/>
        <w:gridCol w:w="731"/>
        <w:gridCol w:w="3713"/>
      </w:tblGrid>
      <w:tr w:rsidR="00847FDB">
        <w:trPr>
          <w:trHeight w:val="379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団　　体　　</w:t>
            </w:r>
            <w:r>
              <w:rPr>
                <w:rFonts w:ascii="ＭＳ Ｐゴシック" w:eastAsia="ＭＳ Ｐゴシック" w:hAnsi="ＭＳ Ｐゴシック" w:cs="Arial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47FDB" w:rsidRDefault="003D14B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843316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47FDB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>公益法人</w:t>
            </w:r>
            <w:r w:rsidR="00847FDB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662977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認定</w:t>
            </w:r>
            <w:r w:rsidR="00215C75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NPO法人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2404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5672B0">
              <w:rPr>
                <w:rFonts w:ascii="ＭＳ Ｐゴシック" w:eastAsia="ＭＳ Ｐゴシック" w:hAnsi="ＭＳ Ｐゴシック" w:cs="Arial" w:hint="eastAsia"/>
                <w:szCs w:val="21"/>
              </w:rPr>
              <w:t>NPO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法人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1413508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その他（　　　　　　　　</w:t>
            </w:r>
            <w:r w:rsidR="00847FDB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）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1993062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/>
                <w:szCs w:val="21"/>
              </w:rPr>
              <w:t xml:space="preserve"> </w:t>
            </w:r>
            <w:r w:rsidR="00847FDB">
              <w:rPr>
                <w:rFonts w:ascii="ＭＳ Ｐゴシック" w:eastAsia="ＭＳ Ｐゴシック" w:hAnsi="ＭＳ Ｐゴシック" w:cs="Arial" w:hint="eastAsia"/>
                <w:szCs w:val="21"/>
              </w:rPr>
              <w:t>法人格なし</w:t>
            </w:r>
          </w:p>
          <w:p w:rsidR="00215C75" w:rsidRDefault="00215C75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ﾌﾘｶﾞﾅ（                                                                     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団体名</w:t>
            </w:r>
          </w:p>
        </w:tc>
      </w:tr>
      <w:tr w:rsidR="00847FDB">
        <w:trPr>
          <w:cantSplit/>
          <w:trHeight w:val="434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絡  先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電話（        ）（         ）（          ）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ＦＡＸ（       ）（        ）（         ）</w:t>
            </w:r>
          </w:p>
        </w:tc>
      </w:tr>
      <w:tr w:rsidR="00847FDB">
        <w:trPr>
          <w:cantSplit/>
          <w:trHeight w:val="501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ﾎｰﾑﾍﾟｰｼﾞｱﾄﾞﾚｽ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47FDB" w:rsidRDefault="003D14B6">
            <w:pPr>
              <w:rPr>
                <w:rFonts w:ascii="ＭＳ Ｐゴシック" w:eastAsia="ＭＳ Ｐゴシック" w:hAnsi="ＭＳ Ｐゴシック" w:cs="Arial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902799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47FDB">
              <w:rPr>
                <w:rFonts w:ascii="ＭＳ Ｐゴシック" w:eastAsia="ＭＳ Ｐゴシック" w:hAnsi="ＭＳ Ｐゴシック" w:cs="Arial"/>
              </w:rPr>
              <w:t xml:space="preserve"> なし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 xml:space="preserve">　 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632450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47FDB">
              <w:rPr>
                <w:rFonts w:ascii="ＭＳ Ｐゴシック" w:eastAsia="ＭＳ Ｐゴシック" w:hAnsi="ＭＳ Ｐゴシック" w:cs="Arial"/>
              </w:rPr>
              <w:t xml:space="preserve"> あり  http://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spacing w:line="26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代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表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者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ﾌﾘｶﾞﾅ</w:t>
            </w:r>
            <w:r w:rsidR="00A8061B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/>
              </w:rPr>
              <w:t>（　　　　　　　　　　　　　　　　　　　　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役職　　　　　　　　　　　　　　　　　　　　　　氏名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>印</w:t>
            </w:r>
          </w:p>
        </w:tc>
      </w:tr>
      <w:tr w:rsidR="00847FDB">
        <w:trPr>
          <w:trHeight w:val="567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</w:t>
            </w:r>
            <w:r w:rsidR="00AC5EAA">
              <w:rPr>
                <w:rFonts w:ascii="ＭＳ Ｐゴシック" w:eastAsia="ＭＳ Ｐゴシック" w:hAnsi="ＭＳ Ｐゴシック" w:cs="Arial" w:hint="eastAsia"/>
              </w:rPr>
              <w:t>所在地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〒　　　－　　　　　　　　　　　　　都・道・府・県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:rsidR="00523892" w:rsidRDefault="00523892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567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担当者連絡先</w:t>
            </w:r>
            <w:r w:rsidR="003E7C98"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3E7C98" w:rsidRDefault="003E7C98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</w:tcPr>
          <w:p w:rsidR="00847FDB" w:rsidRDefault="00847FDB">
            <w:pPr>
              <w:ind w:right="91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>ﾌﾘ</w:t>
            </w:r>
            <w:r>
              <w:rPr>
                <w:rFonts w:ascii="ＭＳ Ｐゴシック" w:eastAsia="ＭＳ Ｐゴシック" w:hAnsi="ＭＳ Ｐゴシック" w:cs="Arial" w:hint="eastAsia"/>
              </w:rPr>
              <w:t>ｶﾞﾅ</w:t>
            </w:r>
            <w:r>
              <w:rPr>
                <w:rFonts w:ascii="ＭＳ Ｐゴシック" w:eastAsia="ＭＳ Ｐゴシック" w:hAnsi="ＭＳ Ｐゴシック" w:cs="Arial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）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　　　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　　　　　　　　　　氏名</w:t>
            </w:r>
          </w:p>
        </w:tc>
        <w:tc>
          <w:tcPr>
            <w:tcW w:w="3713" w:type="dxa"/>
            <w:vMerge w:val="restart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連絡可能時間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　：     ～      ：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351"/>
        </w:trPr>
        <w:tc>
          <w:tcPr>
            <w:tcW w:w="22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8" w:type="dxa"/>
            <w:gridSpan w:val="2"/>
            <w:tcBorders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電話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 　(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）（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 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ＦＡＸ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/>
              </w:rPr>
              <w:t xml:space="preserve">（        ）（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）（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  ）</w:t>
            </w:r>
          </w:p>
          <w:p w:rsidR="00847FDB" w:rsidRDefault="00E6618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ﾒｰﾙ</w:t>
            </w:r>
            <w:r w:rsidR="00847FDB">
              <w:rPr>
                <w:rFonts w:ascii="ＭＳ Ｐゴシック" w:eastAsia="ＭＳ Ｐゴシック" w:hAnsi="ＭＳ Ｐゴシック" w:cs="Arial"/>
              </w:rPr>
              <w:t>ｱﾄﾞﾚｽ</w:t>
            </w:r>
          </w:p>
        </w:tc>
        <w:tc>
          <w:tcPr>
            <w:tcW w:w="37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298"/>
        </w:trPr>
        <w:tc>
          <w:tcPr>
            <w:tcW w:w="103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847FDB" w:rsidRPr="003E7C98" w:rsidRDefault="00847FDB">
            <w:pPr>
              <w:rPr>
                <w:rFonts w:ascii="ＭＳ Ｐゴシック" w:eastAsia="ＭＳ Ｐゴシック" w:hAnsi="ＭＳ Ｐゴシック" w:cs="Arial"/>
                <w:b/>
                <w:bCs/>
              </w:rPr>
            </w:pPr>
            <w:r w:rsidRPr="003E7C98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＊団体全体の情報を記入してください。</w:t>
            </w:r>
          </w:p>
        </w:tc>
      </w:tr>
      <w:tr w:rsidR="00847FDB">
        <w:trPr>
          <w:cantSplit/>
          <w:trHeight w:val="293"/>
        </w:trPr>
        <w:tc>
          <w:tcPr>
            <w:tcW w:w="222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</w:t>
            </w:r>
            <w:r>
              <w:rPr>
                <w:rFonts w:ascii="ＭＳ Ｐゴシック" w:eastAsia="ＭＳ Ｐゴシック" w:hAnsi="ＭＳ Ｐゴシック" w:cs="Arial" w:hint="eastAsia"/>
              </w:rPr>
              <w:t>の活動実績※</w:t>
            </w:r>
          </w:p>
        </w:tc>
        <w:tc>
          <w:tcPr>
            <w:tcW w:w="3667" w:type="dxa"/>
            <w:tcBorders>
              <w:top w:val="single" w:sz="12" w:space="0" w:color="auto"/>
              <w:right w:val="dashed" w:sz="4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団体の設立年月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（西暦）：　　　　　</w:t>
            </w:r>
            <w:r>
              <w:rPr>
                <w:rFonts w:ascii="ＭＳ Ｐゴシック" w:eastAsia="ＭＳ Ｐゴシック" w:hAnsi="ＭＳ Ｐゴシック" w:cs="Arial"/>
              </w:rPr>
              <w:t>年    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847FDB" w:rsidRDefault="00847FDB">
            <w:pPr>
              <w:ind w:firstLineChars="49" w:firstLine="9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活動開始</w:t>
            </w:r>
            <w:r>
              <w:rPr>
                <w:rFonts w:ascii="ＭＳ Ｐゴシック" w:eastAsia="ＭＳ Ｐゴシック" w:hAnsi="ＭＳ Ｐゴシック" w:cs="Arial"/>
              </w:rPr>
              <w:t>年月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（西暦）　　　　 </w:t>
            </w:r>
            <w:r>
              <w:rPr>
                <w:rFonts w:ascii="ＭＳ Ｐゴシック" w:eastAsia="ＭＳ Ｐゴシック" w:hAnsi="ＭＳ Ｐゴシック" w:cs="Arial"/>
              </w:rPr>
              <w:t xml:space="preserve">年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Arial"/>
              </w:rPr>
              <w:t>月</w:t>
            </w:r>
          </w:p>
          <w:p w:rsidR="00847FDB" w:rsidRDefault="008548E6">
            <w:pPr>
              <w:jc w:val="lef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任意団体の場合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役職</w:t>
            </w:r>
            <w:r>
              <w:rPr>
                <w:rFonts w:ascii="ＭＳ Ｐゴシック" w:eastAsia="ＭＳ Ｐゴシック" w:hAnsi="ＭＳ Ｐゴシック" w:cs="Arial"/>
              </w:rPr>
              <w:t>員の数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7FDB" w:rsidRDefault="003D14B6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387717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47FDB">
              <w:rPr>
                <w:rFonts w:ascii="ＭＳ Ｐゴシック" w:eastAsia="ＭＳ Ｐゴシック" w:hAnsi="ＭＳ Ｐゴシック" w:cs="Arial" w:hint="eastAsia"/>
              </w:rPr>
              <w:t>法人格あり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【役員】　　 </w:t>
            </w:r>
            <w:r>
              <w:rPr>
                <w:rFonts w:ascii="ＭＳ Ｐゴシック" w:eastAsia="ＭＳ Ｐゴシック" w:hAnsi="ＭＳ Ｐゴシック" w:cs="Arial"/>
              </w:rPr>
              <w:t xml:space="preserve">理事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監事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【職員】　　 常勤職員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 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 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 　 非常勤職員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【会員数】  正会員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 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賛助会員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名</w:t>
            </w:r>
          </w:p>
        </w:tc>
      </w:tr>
      <w:tr w:rsidR="00847FDB">
        <w:trPr>
          <w:cantSplit/>
          <w:trHeight w:val="810"/>
        </w:trPr>
        <w:tc>
          <w:tcPr>
            <w:tcW w:w="2222" w:type="dxa"/>
            <w:vMerge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47FDB" w:rsidRDefault="003D14B6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1952435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47FDB">
              <w:rPr>
                <w:rFonts w:ascii="ＭＳ Ｐゴシック" w:eastAsia="ＭＳ Ｐゴシック" w:hAnsi="ＭＳ Ｐゴシック" w:cs="Arial" w:hint="eastAsia"/>
              </w:rPr>
              <w:t>法人格なし</w:t>
            </w:r>
          </w:p>
          <w:p w:rsidR="00847FDB" w:rsidRDefault="00847FDB">
            <w:pPr>
              <w:tabs>
                <w:tab w:val="right" w:pos="6961"/>
              </w:tabs>
              <w:ind w:right="905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【メンバー】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>名</w:t>
            </w:r>
          </w:p>
        </w:tc>
      </w:tr>
      <w:tr w:rsidR="00847FDB">
        <w:trPr>
          <w:cantSplit/>
          <w:trHeight w:val="1420"/>
        </w:trPr>
        <w:tc>
          <w:tcPr>
            <w:tcW w:w="2222" w:type="dxa"/>
            <w:tcBorders>
              <w:left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収支状況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 w:rsidP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前年度（</w:t>
            </w:r>
            <w:r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97131F">
              <w:rPr>
                <w:rFonts w:ascii="ＭＳ Ｐゴシック" w:eastAsia="ＭＳ Ｐゴシック" w:hAnsi="ＭＳ Ｐゴシック" w:cs="Arial" w:hint="eastAsia"/>
              </w:rPr>
              <w:t>２２</w:t>
            </w:r>
            <w:r>
              <w:rPr>
                <w:rFonts w:ascii="ＭＳ Ｐゴシック" w:eastAsia="ＭＳ Ｐゴシック" w:hAnsi="ＭＳ Ｐゴシック" w:cs="Arial" w:hint="eastAsia"/>
              </w:rPr>
              <w:t>年度</w:t>
            </w:r>
            <w:r>
              <w:rPr>
                <w:rFonts w:ascii="ＭＳ Ｐゴシック" w:eastAsia="ＭＳ Ｐゴシック" w:hAnsi="ＭＳ Ｐゴシック" w:cs="Arial"/>
              </w:rPr>
              <w:t>）の収支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 </w:t>
            </w:r>
            <w:r w:rsidR="00DC5625"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Arial"/>
              </w:rPr>
              <w:t xml:space="preserve">　　　 収入総額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            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　</w:t>
            </w:r>
            <w:r>
              <w:rPr>
                <w:rFonts w:ascii="ＭＳ Ｐゴシック" w:eastAsia="ＭＳ Ｐゴシック" w:hAnsi="ＭＳ Ｐゴシック" w:cs="Arial"/>
              </w:rPr>
              <w:t>支出総額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F46DBC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57785</wp:posOffset>
                      </wp:positionV>
                      <wp:extent cx="914400" cy="914400"/>
                      <wp:effectExtent l="0" t="0" r="0" b="0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1717" id="Rectangle 52" o:spid="_x0000_s1026" style="position:absolute;left:0;text-align:left;margin-left:293.1pt;margin-top:4.55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" filled="f" stroked="f">
                      <v:textbox inset=",,,0"/>
                    </v:rect>
                  </w:pict>
                </mc:Fallback>
              </mc:AlternateContent>
            </w:r>
            <w:r w:rsidR="00847FDB">
              <w:rPr>
                <w:rFonts w:ascii="ＭＳ Ｐゴシック" w:eastAsia="ＭＳ Ｐゴシック" w:hAnsi="ＭＳ Ｐゴシック" w:cs="Arial"/>
              </w:rPr>
              <w:t>当年度（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２０</w:t>
            </w:r>
            <w:r w:rsidR="0097131F">
              <w:rPr>
                <w:rFonts w:ascii="ＭＳ Ｐゴシック" w:eastAsia="ＭＳ Ｐゴシック" w:hAnsi="ＭＳ Ｐゴシック" w:cs="Arial" w:hint="eastAsia"/>
              </w:rPr>
              <w:t>２３</w:t>
            </w:r>
            <w:r w:rsidR="00847FDB">
              <w:rPr>
                <w:rFonts w:ascii="ＭＳ Ｐゴシック" w:eastAsia="ＭＳ Ｐゴシック" w:hAnsi="ＭＳ Ｐゴシック" w:cs="Arial"/>
              </w:rPr>
              <w:t>年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>度</w:t>
            </w:r>
            <w:r w:rsidR="00847FDB">
              <w:rPr>
                <w:rFonts w:ascii="ＭＳ Ｐゴシック" w:eastAsia="ＭＳ Ｐゴシック" w:hAnsi="ＭＳ Ｐゴシック" w:cs="Arial"/>
              </w:rPr>
              <w:t>）の収支</w:t>
            </w:r>
            <w:r w:rsidR="00505D7B">
              <w:rPr>
                <w:rFonts w:ascii="ＭＳ Ｐゴシック" w:eastAsia="ＭＳ Ｐゴシック" w:hAnsi="ＭＳ Ｐゴシック" w:cs="Arial" w:hint="eastAsia"/>
              </w:rPr>
              <w:t>（見込）</w:t>
            </w:r>
            <w:r w:rsidR="00E66186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  <w:r w:rsidR="00847FDB">
              <w:rPr>
                <w:rFonts w:ascii="ＭＳ Ｐゴシック" w:eastAsia="ＭＳ Ｐゴシック" w:hAnsi="ＭＳ Ｐゴシック" w:cs="Arial"/>
              </w:rPr>
              <w:t xml:space="preserve">　 </w:t>
            </w:r>
            <w:r w:rsidR="00847FDB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847FDB">
              <w:rPr>
                <w:rFonts w:ascii="ＭＳ Ｐゴシック" w:eastAsia="ＭＳ Ｐゴシック" w:hAnsi="ＭＳ Ｐゴシック" w:cs="Arial"/>
              </w:rPr>
              <w:t>収入総額</w:t>
            </w:r>
            <w:r w:rsidR="00847FDB"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 </w:t>
            </w:r>
            <w:r w:rsidR="00847FDB"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  支出総額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Arial"/>
              </w:rPr>
              <w:t>円</w:t>
            </w:r>
          </w:p>
          <w:p w:rsidR="00847FDB" w:rsidRDefault="00847FDB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47FDB">
        <w:trPr>
          <w:cantSplit/>
          <w:trHeight w:val="813"/>
        </w:trPr>
        <w:tc>
          <w:tcPr>
            <w:tcW w:w="2222" w:type="dxa"/>
            <w:tcBorders>
              <w:lef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総資産額</w:t>
            </w: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216461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（会計報告書から記載）</w:t>
            </w:r>
          </w:p>
        </w:tc>
        <w:tc>
          <w:tcPr>
            <w:tcW w:w="8111" w:type="dxa"/>
            <w:gridSpan w:val="3"/>
            <w:tcBorders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              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  <w:u w:val="single"/>
              </w:rPr>
              <w:t xml:space="preserve">　円</w:t>
            </w:r>
            <w:r>
              <w:rPr>
                <w:rFonts w:ascii="ＭＳ Ｐゴシック" w:eastAsia="ＭＳ Ｐゴシック" w:hAnsi="ＭＳ Ｐゴシック" w:cs="Arial" w:hint="eastAsia"/>
                <w:u w:val="single"/>
              </w:rPr>
              <w:t xml:space="preserve">　（記入例　:　500，000円）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u w:val="single"/>
              </w:rPr>
            </w:pPr>
          </w:p>
        </w:tc>
      </w:tr>
      <w:tr w:rsidR="00847FDB">
        <w:trPr>
          <w:cantSplit/>
          <w:trHeight w:val="1133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団体の目的（ミッション）</w:t>
            </w:r>
          </w:p>
          <w:p w:rsidR="00847FDB" w:rsidRDefault="00523892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※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（定款・規約などの内容を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簡潔に記入してください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)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cantSplit/>
          <w:trHeight w:val="3655"/>
        </w:trPr>
        <w:tc>
          <w:tcPr>
            <w:tcW w:w="2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活動内容※</w:t>
            </w:r>
          </w:p>
          <w:p w:rsidR="00847FDB" w:rsidRDefault="00847FDB" w:rsidP="00523892">
            <w:pPr>
              <w:spacing w:line="300" w:lineRule="exact"/>
              <w:ind w:firstLineChars="100" w:firstLine="193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47FDB" w:rsidRDefault="008548E6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団体の主な活動内容を記入してください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（団体の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全体像が</w:t>
            </w:r>
            <w:r w:rsidR="00847FD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わかるよう具体的に記入）</w:t>
            </w:r>
          </w:p>
          <w:p w:rsidR="00847FDB" w:rsidRDefault="00847FDB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97909" w:rsidRDefault="00597909" w:rsidP="00523892">
            <w:pPr>
              <w:ind w:firstLineChars="100" w:firstLine="19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jc w:val="center"/>
        <w:rPr>
          <w:rFonts w:ascii="ＭＳ Ｐゴシック" w:eastAsia="ＭＳ Ｐゴシック" w:hAnsi="ＭＳ Ｐゴシック" w:cs="Arial"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spacing w:val="20"/>
          <w:sz w:val="24"/>
          <w:szCs w:val="24"/>
        </w:rPr>
        <w:t xml:space="preserve">　　　</w:t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２．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本助成</w:t>
      </w:r>
      <w:r w:rsidR="00AC5EAA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制度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に申請する</w:t>
      </w:r>
      <w:r w:rsidR="00597909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環境保全プロジェクトの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内容について</w:t>
      </w:r>
      <w:r w:rsidR="00A8061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965"/>
        <w:gridCol w:w="579"/>
        <w:gridCol w:w="6570"/>
      </w:tblGrid>
      <w:tr w:rsidR="00954666">
        <w:trPr>
          <w:trHeight w:val="645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プロジェクト</w:t>
            </w:r>
            <w:r>
              <w:rPr>
                <w:rFonts w:ascii="ＭＳ Ｐゴシック" w:eastAsia="ＭＳ Ｐゴシック" w:hAnsi="ＭＳ Ｐゴシック" w:cs="Arial"/>
              </w:rPr>
              <w:t>の名称</w:t>
            </w:r>
          </w:p>
          <w:p w:rsidR="00954666" w:rsidRDefault="00954666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81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54666" w:rsidRDefault="00954666">
            <w:pPr>
              <w:spacing w:line="340" w:lineRule="exact"/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8548E6">
        <w:trPr>
          <w:trHeight w:val="585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プロジェクト</w:t>
            </w:r>
            <w:r w:rsidR="00A8061B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の内容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548E6" w:rsidRDefault="008548E6">
            <w:pPr>
              <w:rPr>
                <w:rFonts w:ascii="ＭＳ ゴシック" w:hAnsi="ＭＳ ゴシック"/>
                <w:sz w:val="18"/>
                <w:szCs w:val="18"/>
              </w:rPr>
            </w:pPr>
          </w:p>
          <w:p w:rsidR="008548E6" w:rsidRDefault="008548E6" w:rsidP="008548E6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9713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（１）　活動テーマ　（複数選択可）</w:t>
            </w:r>
          </w:p>
          <w:p w:rsidR="008548E6" w:rsidRDefault="009713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582130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548E6">
              <w:rPr>
                <w:rFonts w:ascii="ＭＳ Ｐゴシック" w:eastAsia="ＭＳ Ｐゴシック" w:hAnsi="ＭＳ Ｐゴシック" w:cs="Arial" w:hint="eastAsia"/>
                <w:szCs w:val="21"/>
              </w:rPr>
              <w:t>自然保護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608009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生態系保全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149445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ごみ問題</w:t>
            </w:r>
            <w:r w:rsidR="008548E6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 </w:t>
            </w:r>
            <w:r w:rsidR="00F35E2D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129787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気候・エネルギー</w:t>
            </w:r>
          </w:p>
          <w:p w:rsidR="008548E6" w:rsidRDefault="009713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1575242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8548E6">
              <w:rPr>
                <w:rFonts w:ascii="ＭＳ Ｐゴシック" w:eastAsia="ＭＳ Ｐゴシック" w:hAnsi="ＭＳ Ｐゴシック" w:cs="Arial" w:hint="eastAsia"/>
                <w:szCs w:val="21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97131F" w:rsidTr="0097131F">
        <w:trPr>
          <w:trHeight w:val="851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97131F" w:rsidRDefault="0097131F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97131F" w:rsidRDefault="0097131F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（２）　アプローチ方法　（複数選択可）</w:t>
            </w:r>
          </w:p>
          <w:p w:rsidR="0097131F" w:rsidRDefault="0097131F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489471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環境教育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1500695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調査・研究　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2020379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地域活動</w:t>
            </w:r>
          </w:p>
          <w:p w:rsidR="0097131F" w:rsidRDefault="0097131F" w:rsidP="008548E6">
            <w:pPr>
              <w:ind w:left="193" w:hangingChars="100" w:hanging="193"/>
              <w:rPr>
                <w:rFonts w:ascii="ＭＳ Ｐゴシック" w:eastAsia="ＭＳ Ｐゴシック" w:hAnsi="ＭＳ Ｐゴシック" w:cs="Arial" w:hint="eastAsia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Cs w:val="21"/>
                </w:rPr>
                <w:id w:val="-1889025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その他（　　　　　　　　　　　　　　　　　　　　　　　　　　　　　　　　　　　　　　　　　　　　　）</w:t>
            </w:r>
          </w:p>
        </w:tc>
      </w:tr>
      <w:tr w:rsidR="008548E6">
        <w:trPr>
          <w:trHeight w:val="2164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97131F" w:rsidP="008548E6">
            <w:pPr>
              <w:ind w:left="193" w:hangingChars="100" w:hanging="193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（３</w:t>
            </w:r>
            <w:r w:rsidR="008548E6">
              <w:rPr>
                <w:rFonts w:ascii="ＭＳ Ｐゴシック" w:eastAsia="ＭＳ Ｐゴシック" w:hAnsi="ＭＳ Ｐゴシック" w:cs="Arial" w:hint="eastAsia"/>
                <w:szCs w:val="21"/>
              </w:rPr>
              <w:t>）　内容（プロジェクトの目的、概要等を記載</w:t>
            </w:r>
            <w:r w:rsidR="008548E6">
              <w:rPr>
                <w:rFonts w:ascii="ＭＳ Ｐゴシック" w:eastAsia="ＭＳ Ｐゴシック" w:hAnsi="ＭＳ Ｐゴシック" w:cs="Arial"/>
                <w:szCs w:val="21"/>
              </w:rPr>
              <w:t>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（目的）　　　　　　　　　　　　　　　　　　　　　　　　　　　　　　　　　　　　　　　　　　　　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7131F" w:rsidRDefault="009713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7131F" w:rsidRDefault="0097131F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7131F" w:rsidRDefault="0097131F">
            <w:pPr>
              <w:rPr>
                <w:rFonts w:ascii="ＭＳ Ｐゴシック" w:eastAsia="ＭＳ Ｐゴシック" w:hAnsi="ＭＳ Ｐゴシック" w:cs="Arial" w:hint="eastAsia"/>
                <w:szCs w:val="21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548E6" w:rsidTr="00A8061B">
        <w:trPr>
          <w:trHeight w:val="3180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（概要・実施方法等）</w:t>
            </w: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548E6" w:rsidRDefault="008548E6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F35E2D" w:rsidRDefault="00F35E2D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991AA0" w:rsidRDefault="00991AA0" w:rsidP="008548E6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20"/>
        </w:trPr>
        <w:tc>
          <w:tcPr>
            <w:tcW w:w="2222" w:type="dxa"/>
            <w:vMerge w:val="restart"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8061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実施スケジュール</w:t>
            </w:r>
          </w:p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AC5EAA" w:rsidRDefault="00AC5EAA" w:rsidP="00AC5EAA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Default="00AC5EAA" w:rsidP="008548E6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年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Default="00AC5EAA" w:rsidP="004553F8">
            <w:pPr>
              <w:ind w:left="21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月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EAA" w:rsidRDefault="00AC5EAA" w:rsidP="004553F8">
            <w:pPr>
              <w:jc w:val="center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内容</w:t>
            </w:r>
          </w:p>
        </w:tc>
      </w:tr>
      <w:tr w:rsidR="00AC5EAA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DC5625" w:rsidTr="00104529">
        <w:trPr>
          <w:trHeight w:val="32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39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AC5EAA" w:rsidTr="00104529">
        <w:trPr>
          <w:trHeight w:val="367"/>
        </w:trPr>
        <w:tc>
          <w:tcPr>
            <w:tcW w:w="2222" w:type="dxa"/>
            <w:vMerge/>
            <w:tcBorders>
              <w:lef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C5EAA" w:rsidRDefault="00AC5EAA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847FDB">
        <w:trPr>
          <w:trHeight w:val="2825"/>
        </w:trPr>
        <w:tc>
          <w:tcPr>
            <w:tcW w:w="22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991AA0" w:rsidRDefault="00991AA0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E66186" w:rsidRDefault="00E66186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47FDB" w:rsidRDefault="003B3F9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期待される</w:t>
            </w:r>
            <w:r w:rsidR="004553F8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成果</w:t>
            </w: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  <w:p w:rsidR="00847FDB" w:rsidRDefault="00847FDB" w:rsidP="004216A8">
            <w:pPr>
              <w:spacing w:line="300" w:lineRule="exact"/>
              <w:ind w:firstLineChars="100" w:firstLine="203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DC5625" w:rsidRDefault="00DC5625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505D7B" w:rsidRDefault="00505D7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47FDB" w:rsidRDefault="00847FD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lastRenderedPageBreak/>
        <w:t>３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．</w:t>
      </w:r>
      <w:r w:rsidR="003B3F93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プロジェクト</w:t>
      </w:r>
      <w:r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助成金の</w:t>
      </w:r>
      <w:r>
        <w:rPr>
          <w:rFonts w:ascii="ＭＳ Ｐゴシック" w:eastAsia="ＭＳ Ｐゴシック" w:hAnsi="ＭＳ Ｐゴシック" w:cs="Arial"/>
          <w:b/>
          <w:bCs/>
          <w:spacing w:val="20"/>
          <w:sz w:val="24"/>
          <w:szCs w:val="24"/>
        </w:rPr>
        <w:t>申請額</w:t>
      </w:r>
      <w:r w:rsidR="00A8061B">
        <w:rPr>
          <w:rFonts w:ascii="ＭＳ Ｐゴシック" w:eastAsia="ＭＳ Ｐゴシック" w:hAnsi="ＭＳ Ｐゴシック" w:cs="Arial" w:hint="eastAsia"/>
          <w:b/>
          <w:bCs/>
          <w:spacing w:val="20"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5220"/>
        <w:gridCol w:w="2886"/>
      </w:tblGrid>
      <w:tr w:rsidR="00847FDB">
        <w:trPr>
          <w:cantSplit/>
          <w:trHeight w:val="467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7FDB" w:rsidRDefault="00847FDB">
            <w:pPr>
              <w:jc w:val="center"/>
              <w:rPr>
                <w:rFonts w:ascii="ＭＳ Ｐゴシック" w:eastAsia="ＭＳ Ｐゴシック" w:hAnsi="ＭＳ Ｐゴシック" w:cs="Arial"/>
                <w:b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</w:rPr>
              <w:br w:type="page"/>
            </w:r>
            <w:r>
              <w:rPr>
                <w:rFonts w:ascii="ＭＳ Ｐゴシック" w:eastAsia="ＭＳ Ｐゴシック" w:hAnsi="ＭＳ Ｐゴシック" w:cs="Arial" w:hint="eastAsia"/>
                <w:b/>
              </w:rPr>
              <w:t>助成申請金額</w:t>
            </w:r>
          </w:p>
        </w:tc>
        <w:tc>
          <w:tcPr>
            <w:tcW w:w="81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　　　　　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　　　　　　　　　　　　　　　　　　　　　　　　　　　　　　</w:t>
            </w:r>
          </w:p>
          <w:p w:rsidR="00847FDB" w:rsidRDefault="00847FDB">
            <w:pPr>
              <w:ind w:firstLineChars="200" w:firstLine="387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           </w:t>
            </w:r>
            <w:r w:rsidR="00B056FB"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b/>
                <w:bCs/>
              </w:rPr>
              <w:t>円</w:t>
            </w:r>
            <w:r w:rsidR="00B056FB">
              <w:rPr>
                <w:rFonts w:ascii="ＭＳ Ｐゴシック" w:eastAsia="ＭＳ Ｐゴシック" w:hAnsi="ＭＳ Ｐゴシック" w:cs="Arial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cs="Arial"/>
              </w:rPr>
              <w:t>（上限は</w:t>
            </w:r>
            <w:r w:rsidR="004553F8">
              <w:rPr>
                <w:rFonts w:ascii="ＭＳ Ｐゴシック" w:eastAsia="ＭＳ Ｐゴシック" w:hAnsi="ＭＳ Ｐゴシック" w:cs="Arial" w:hint="eastAsia"/>
              </w:rPr>
              <w:t>２０</w:t>
            </w:r>
            <w:r>
              <w:rPr>
                <w:rFonts w:ascii="ＭＳ Ｐゴシック" w:eastAsia="ＭＳ Ｐゴシック" w:hAnsi="ＭＳ Ｐゴシック" w:cs="Arial"/>
              </w:rPr>
              <w:t>万円</w:t>
            </w:r>
            <w:r>
              <w:rPr>
                <w:rFonts w:ascii="ＭＳ Ｐゴシック" w:eastAsia="ＭＳ Ｐゴシック" w:hAnsi="ＭＳ Ｐゴシック" w:cs="Arial" w:hint="eastAsia"/>
              </w:rPr>
              <w:t>）</w:t>
            </w:r>
            <w:r w:rsidR="00533F05">
              <w:rPr>
                <w:rFonts w:ascii="ＭＳ Ｐゴシック" w:eastAsia="ＭＳ Ｐゴシック" w:hAnsi="ＭＳ Ｐゴシック" w:cs="Arial" w:hint="eastAsia"/>
              </w:rPr>
              <w:t xml:space="preserve">　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（下記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 xml:space="preserve">　小計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①の額</w:t>
            </w:r>
            <w:r w:rsidR="00D71B95">
              <w:rPr>
                <w:rFonts w:ascii="ＭＳ Ｐゴシック" w:eastAsia="ＭＳ Ｐゴシック" w:hAnsi="ＭＳ Ｐゴシック" w:cs="Arial" w:hint="eastAsia"/>
              </w:rPr>
              <w:t>を記載</w:t>
            </w:r>
            <w:r w:rsidR="00E455F6">
              <w:rPr>
                <w:rFonts w:ascii="ＭＳ Ｐゴシック" w:eastAsia="ＭＳ Ｐゴシック" w:hAnsi="ＭＳ Ｐゴシック" w:cs="Arial" w:hint="eastAsia"/>
              </w:rPr>
              <w:t>）</w:t>
            </w:r>
          </w:p>
        </w:tc>
      </w:tr>
      <w:tr w:rsidR="00E34147" w:rsidRPr="00E66186">
        <w:trPr>
          <w:cantSplit/>
          <w:trHeight w:val="325"/>
        </w:trPr>
        <w:tc>
          <w:tcPr>
            <w:tcW w:w="103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4147" w:rsidRPr="00E34147" w:rsidRDefault="00E34147" w:rsidP="00E66186">
            <w:pPr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</w:t>
            </w:r>
            <w:r w:rsidR="008A19F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する費用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の内訳</w:t>
            </w:r>
            <w:r w:rsidR="00E6618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（助成金の使途）</w:t>
            </w:r>
          </w:p>
        </w:tc>
      </w:tr>
      <w:tr w:rsidR="00940167" w:rsidTr="00104529">
        <w:trPr>
          <w:cantSplit/>
          <w:trHeight w:val="370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7" w:rsidRDefault="00940167" w:rsidP="00E3414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940167" w:rsidTr="00104529">
        <w:trPr>
          <w:cantSplit/>
          <w:trHeight w:val="322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9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505D7B" w:rsidTr="00104529">
        <w:trPr>
          <w:cantSplit/>
          <w:trHeight w:val="331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5D7B" w:rsidRDefault="00505D7B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5D7B" w:rsidRDefault="00505D7B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 w:rsidTr="00104529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AB6731" w:rsidTr="00104529">
        <w:trPr>
          <w:cantSplit/>
          <w:trHeight w:val="320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u w:val="single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6731" w:rsidRDefault="00AB6731" w:rsidP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B6731" w:rsidRDefault="00AB6731" w:rsidP="00940167">
            <w:pPr>
              <w:wordWrap w:val="0"/>
              <w:ind w:left="1506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円　　</w:t>
            </w:r>
          </w:p>
        </w:tc>
      </w:tr>
      <w:tr w:rsidR="00940167" w:rsidTr="00104529">
        <w:trPr>
          <w:cantSplit/>
          <w:trHeight w:val="32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0167" w:rsidRDefault="00940167" w:rsidP="00940167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40167" w:rsidRDefault="00940167" w:rsidP="00940167">
            <w:pPr>
              <w:wordWrap w:val="0"/>
              <w:ind w:left="1491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</w:rPr>
              <w:t>円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  <w:tr w:rsidR="00940167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40167" w:rsidRDefault="00940167" w:rsidP="00940167">
            <w:pPr>
              <w:ind w:right="676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円　　</w:t>
            </w:r>
          </w:p>
        </w:tc>
      </w:tr>
      <w:tr w:rsidR="00940167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167" w:rsidRDefault="00940167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7" w:rsidRDefault="00940167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167" w:rsidRDefault="00940167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9F6" w:rsidRPr="00104529" w:rsidRDefault="008A19F6">
            <w:pPr>
              <w:rPr>
                <w:rFonts w:ascii="ＭＳ Ｐゴシック" w:eastAsia="ＭＳ Ｐゴシック" w:hAnsi="ＭＳ Ｐゴシック" w:cs="Arial"/>
                <w:b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="00533F05" w:rsidRPr="00104529">
              <w:rPr>
                <w:rFonts w:ascii="ＭＳ Ｐゴシック" w:eastAsia="ＭＳ Ｐゴシック" w:hAnsi="ＭＳ Ｐゴシック" w:cs="Arial" w:hint="eastAsia"/>
                <w:b/>
              </w:rPr>
              <w:t>小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計</w:t>
            </w:r>
            <w:r w:rsidR="00533F05" w:rsidRPr="00104529">
              <w:rPr>
                <w:rFonts w:ascii="ＭＳ Ｐゴシック" w:eastAsia="ＭＳ Ｐゴシック" w:hAnsi="ＭＳ Ｐゴシック" w:cs="Arial" w:hint="eastAsia"/>
                <w:b/>
              </w:rPr>
              <w:t>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9F6" w:rsidRDefault="008A19F6" w:rsidP="00E455F6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9F6" w:rsidRDefault="008A19F6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8A19F6" w:rsidTr="00A8061B">
        <w:trPr>
          <w:cantSplit/>
          <w:trHeight w:val="339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8A19F6" w:rsidRDefault="008A19F6" w:rsidP="00E66186">
            <w:pPr>
              <w:ind w:right="29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申請に含めない費用の内訳</w:t>
            </w:r>
            <w:r w:rsidR="00E6618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（助成金の使途以外の費用：プロジェクトの全体像を確認するためご記載ください。）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費目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F05" w:rsidRDefault="00533F05" w:rsidP="00533F05">
            <w:pPr>
              <w:ind w:firstLineChars="100" w:firstLine="193"/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内訳（購入予定物、支払先など）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F05" w:rsidRDefault="00533F05" w:rsidP="000918AB">
            <w:pPr>
              <w:jc w:val="center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>金額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05D7B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D7B" w:rsidRDefault="00505D7B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05D7B" w:rsidRDefault="00505D7B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731" w:rsidRDefault="00AB6731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B6731" w:rsidRDefault="00AB6731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>
            <w:pPr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 w:rsidRPr="00533F05" w:rsidTr="00104529">
        <w:trPr>
          <w:cantSplit/>
          <w:trHeight w:val="309"/>
        </w:trPr>
        <w:tc>
          <w:tcPr>
            <w:tcW w:w="2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3F05" w:rsidRPr="00104529" w:rsidRDefault="00533F05">
            <w:pPr>
              <w:rPr>
                <w:rFonts w:ascii="ＭＳ Ｐゴシック" w:eastAsia="ＭＳ Ｐゴシック" w:hAnsi="ＭＳ Ｐゴシック" w:cs="Arial"/>
                <w:b/>
              </w:rPr>
            </w:pPr>
            <w:r>
              <w:rPr>
                <w:rFonts w:ascii="ＭＳ Ｐゴシック" w:eastAsia="ＭＳ Ｐゴシック" w:hAnsi="ＭＳ Ｐゴシック" w:cs="Arial" w:hint="eastAsia"/>
              </w:rPr>
              <w:t xml:space="preserve">　　　　　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小計②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3F05" w:rsidRDefault="00533F05" w:rsidP="00533F05">
            <w:pPr>
              <w:ind w:right="483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940167">
            <w:pPr>
              <w:ind w:right="290"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533F05">
        <w:trPr>
          <w:cantSplit/>
          <w:trHeight w:val="382"/>
        </w:trPr>
        <w:tc>
          <w:tcPr>
            <w:tcW w:w="10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F05" w:rsidRDefault="00533F05" w:rsidP="00104529">
            <w:pPr>
              <w:wordWrap w:val="0"/>
              <w:jc w:val="right"/>
              <w:rPr>
                <w:rFonts w:ascii="ＭＳ Ｐゴシック" w:eastAsia="ＭＳ Ｐゴシック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</w:rPr>
              <w:t xml:space="preserve">         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>プロジェクトの</w:t>
            </w:r>
            <w:r w:rsidR="00DC5625" w:rsidRPr="00104529">
              <w:rPr>
                <w:rFonts w:ascii="ＭＳ Ｐゴシック" w:eastAsia="ＭＳ Ｐゴシック" w:hAnsi="ＭＳ Ｐゴシック" w:cs="Arial" w:hint="eastAsia"/>
                <w:b/>
              </w:rPr>
              <w:t>費用</w:t>
            </w:r>
            <w:r w:rsidRPr="00104529">
              <w:rPr>
                <w:rFonts w:ascii="ＭＳ Ｐゴシック" w:eastAsia="ＭＳ Ｐゴシック" w:hAnsi="ＭＳ Ｐゴシック" w:cs="Arial" w:hint="eastAsia"/>
                <w:b/>
              </w:rPr>
              <w:t xml:space="preserve">総額　（①＋②）　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Arial"/>
              </w:rPr>
              <w:t xml:space="preserve">                     </w:t>
            </w:r>
            <w:r>
              <w:rPr>
                <w:rFonts w:ascii="ＭＳ Ｐゴシック" w:eastAsia="ＭＳ Ｐゴシック" w:hAnsi="ＭＳ Ｐゴシック" w:cs="Arial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</w:rPr>
              <w:t xml:space="preserve">    円</w:t>
            </w:r>
            <w:r w:rsidR="00104529">
              <w:rPr>
                <w:rFonts w:ascii="ＭＳ Ｐゴシック" w:eastAsia="ＭＳ Ｐゴシック" w:hAnsi="ＭＳ Ｐゴシック" w:cs="Arial" w:hint="eastAsia"/>
              </w:rPr>
              <w:t xml:space="preserve">　　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szCs w:val="21"/>
        </w:rPr>
      </w:pPr>
    </w:p>
    <w:p w:rsidR="00807943" w:rsidRDefault="00807943">
      <w:pPr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 w:cs="Arial"/>
          <w:szCs w:val="21"/>
        </w:rPr>
        <w:br w:type="page"/>
      </w:r>
    </w:p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lastRenderedPageBreak/>
        <w:t>４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．</w:t>
      </w:r>
      <w:r w:rsidR="00505D7B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他の</w:t>
      </w:r>
      <w:r>
        <w:rPr>
          <w:rFonts w:ascii="ＭＳ Ｐゴシック" w:eastAsia="ＭＳ Ｐゴシック" w:hAnsi="ＭＳ Ｐゴシック" w:cs="Arial"/>
          <w:b/>
          <w:bCs/>
          <w:sz w:val="24"/>
          <w:szCs w:val="24"/>
        </w:rPr>
        <w:t>助成</w:t>
      </w:r>
      <w:r w:rsidR="00E455F6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金</w:t>
      </w:r>
      <w:r w:rsidR="00D71B95">
        <w:rPr>
          <w:rFonts w:ascii="ＭＳ Ｐゴシック" w:eastAsia="ＭＳ Ｐゴシック" w:hAnsi="ＭＳ Ｐゴシック" w:cs="Arial" w:hint="eastAsia"/>
          <w:b/>
          <w:bCs/>
          <w:sz w:val="24"/>
          <w:szCs w:val="24"/>
        </w:rPr>
        <w:t>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950"/>
        <w:gridCol w:w="5087"/>
        <w:gridCol w:w="1954"/>
      </w:tblGrid>
      <w:tr w:rsidR="00847FDB" w:rsidTr="00E66186">
        <w:trPr>
          <w:trHeight w:val="445"/>
        </w:trPr>
        <w:tc>
          <w:tcPr>
            <w:tcW w:w="10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FDB" w:rsidRDefault="00847FDB">
            <w:pPr>
              <w:ind w:left="284" w:hangingChars="147" w:hanging="284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過去２年間に受けた助成</w:t>
            </w:r>
            <w:r w:rsid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（補助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</w:t>
            </w:r>
            <w:r w:rsidR="00991AA0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含む）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がある場合は、受給年・</w:t>
            </w:r>
            <w:r w:rsidR="00D71B95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名・助成内容・金額を記入してください。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助成内容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455F6" w:rsidRPr="00E455F6" w:rsidRDefault="00E455F6" w:rsidP="00E455F6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AB6731" w:rsidTr="00E66186">
        <w:tc>
          <w:tcPr>
            <w:tcW w:w="2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6731" w:rsidRDefault="00AB6731" w:rsidP="00E455F6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  <w:tr w:rsidR="00E455F6" w:rsidTr="00E66186">
        <w:tc>
          <w:tcPr>
            <w:tcW w:w="223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55F6" w:rsidRDefault="00E455F6" w:rsidP="00E455F6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455F6" w:rsidRPr="00E455F6" w:rsidRDefault="00E455F6" w:rsidP="00E455F6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</w:tr>
    </w:tbl>
    <w:p w:rsidR="00847FDB" w:rsidRDefault="00847FD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945"/>
        <w:gridCol w:w="1895"/>
        <w:gridCol w:w="2076"/>
        <w:gridCol w:w="3077"/>
      </w:tblGrid>
      <w:tr w:rsidR="00505D7B">
        <w:trPr>
          <w:trHeight w:val="445"/>
        </w:trPr>
        <w:tc>
          <w:tcPr>
            <w:tcW w:w="10402" w:type="dxa"/>
            <w:gridSpan w:val="5"/>
            <w:shd w:val="clear" w:color="auto" w:fill="auto"/>
          </w:tcPr>
          <w:p w:rsidR="00505D7B" w:rsidRDefault="00505D7B" w:rsidP="00305A66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7B0AEE">
              <w:rPr>
                <w:rFonts w:ascii="ＭＳ Ｐゴシック" w:eastAsia="ＭＳ Ｐゴシック" w:hAnsi="ＭＳ Ｐゴシック" w:cs="Arial" w:hint="eastAsia"/>
                <w:bCs/>
                <w:szCs w:val="21"/>
                <w:u w:val="single"/>
              </w:rPr>
              <w:t>本申請対象プロジェクについて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、当財団以外の助成金（補助金含む）を受けている（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申請して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いる）場合は、</w:t>
            </w:r>
            <w:r w:rsidR="00E6618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受給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  <w:r w:rsidR="00AB6731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、確定・申請中の区別、</w:t>
            </w: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金額を記入してください。</w:t>
            </w: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助成団体名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年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確定・申請中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124B" w:rsidRPr="00E455F6" w:rsidRDefault="001F124B" w:rsidP="00455039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 w:rsidRPr="00E455F6"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金額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F124B" w:rsidRPr="00E455F6" w:rsidRDefault="001F124B" w:rsidP="00AB6731">
            <w:pPr>
              <w:jc w:val="center"/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szCs w:val="21"/>
              </w:rPr>
              <w:t>申請中の場合確定時期</w:t>
            </w: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1F124B" w:rsidTr="00E66186"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Default="001F124B" w:rsidP="00455039">
            <w:pPr>
              <w:rPr>
                <w:rFonts w:ascii="ＭＳ Ｐゴシック" w:eastAsia="ＭＳ Ｐゴシック" w:hAnsi="ＭＳ Ｐゴシック" w:cs="Arial"/>
                <w:b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124B" w:rsidRPr="00E455F6" w:rsidRDefault="001F124B" w:rsidP="00AB6731">
            <w:pPr>
              <w:widowControl/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円</w:t>
            </w:r>
          </w:p>
        </w:tc>
        <w:tc>
          <w:tcPr>
            <w:tcW w:w="3153" w:type="dxa"/>
            <w:tcBorders>
              <w:left w:val="single" w:sz="4" w:space="0" w:color="auto"/>
            </w:tcBorders>
            <w:shd w:val="clear" w:color="auto" w:fill="auto"/>
          </w:tcPr>
          <w:p w:rsidR="001F124B" w:rsidRPr="00E455F6" w:rsidRDefault="001F124B" w:rsidP="00455039">
            <w:pPr>
              <w:jc w:val="right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505D7B" w:rsidRDefault="00505D7B">
      <w:pPr>
        <w:rPr>
          <w:rFonts w:ascii="ＭＳ Ｐゴシック" w:eastAsia="ＭＳ Ｐゴシック" w:hAnsi="ＭＳ Ｐゴシック" w:cs="Arial"/>
          <w:b/>
          <w:bCs/>
          <w:sz w:val="24"/>
          <w:szCs w:val="24"/>
        </w:rPr>
      </w:pPr>
    </w:p>
    <w:p w:rsidR="00847FDB" w:rsidRPr="00A8061B" w:rsidRDefault="00A8061B" w:rsidP="00A8061B">
      <w:pPr>
        <w:spacing w:line="300" w:lineRule="exact"/>
        <w:rPr>
          <w:rFonts w:ascii="ＭＳ Ｐゴシック" w:eastAsia="ＭＳ Ｐゴシック" w:hAnsi="ＭＳ Ｐゴシック" w:cs="Arial"/>
          <w:b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◆本制度を知ったきっかけ</w:t>
      </w:r>
      <w:r w:rsidR="002D34AE" w:rsidRPr="00A8061B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※</w:t>
      </w: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216461">
        <w:trPr>
          <w:trHeight w:val="255"/>
        </w:trPr>
        <w:tc>
          <w:tcPr>
            <w:tcW w:w="10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6461" w:rsidRP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この助成制度をどこで知りましたか？　（</w:t>
            </w:r>
            <w:r w:rsidR="00D85509">
              <w:rPr>
                <w:rFonts w:ascii="ＭＳ Ｐゴシック" w:eastAsia="ＭＳ Ｐゴシック" w:hAnsi="ＭＳ Ｐゴシック" w:cs="Arial" w:hint="eastAsia"/>
                <w:szCs w:val="21"/>
              </w:rPr>
              <w:t>紹介者名など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できるだけ具体的に記載ください</w:t>
            </w:r>
            <w:r w:rsidR="00A8061B">
              <w:rPr>
                <w:rFonts w:ascii="ＭＳ Ｐゴシック" w:eastAsia="ＭＳ Ｐゴシック" w:hAnsi="ＭＳ Ｐゴシック" w:cs="Arial" w:hint="eastAsia"/>
                <w:szCs w:val="21"/>
              </w:rPr>
              <w:t>。</w:t>
            </w: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</w:p>
        </w:tc>
      </w:tr>
      <w:tr w:rsidR="00216461">
        <w:trPr>
          <w:trHeight w:val="1010"/>
        </w:trPr>
        <w:tc>
          <w:tcPr>
            <w:tcW w:w="10331" w:type="dxa"/>
            <w:tcBorders>
              <w:top w:val="single" w:sz="4" w:space="0" w:color="auto"/>
            </w:tcBorders>
          </w:tcPr>
          <w:p w:rsidR="00216461" w:rsidRDefault="00216461" w:rsidP="000918AB">
            <w:pPr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281986" w:rsidRPr="00216461" w:rsidRDefault="00281986" w:rsidP="00281986">
      <w:pPr>
        <w:spacing w:line="300" w:lineRule="exact"/>
        <w:rPr>
          <w:rFonts w:ascii="ＭＳ Ｐゴシック" w:eastAsia="ＭＳ Ｐゴシック" w:hAnsi="ＭＳ Ｐゴシック" w:cs="Arial"/>
          <w:sz w:val="24"/>
          <w:szCs w:val="24"/>
        </w:rPr>
      </w:pPr>
    </w:p>
    <w:p w:rsidR="00847FDB" w:rsidRDefault="00847FDB">
      <w:pPr>
        <w:spacing w:line="360" w:lineRule="auto"/>
        <w:rPr>
          <w:rFonts w:ascii="ＭＳ Ｐゴシック" w:eastAsia="ＭＳ Ｐゴシック" w:hAnsi="ＭＳ Ｐゴシック" w:cs="Arial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A8061B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添付書類チェック欄※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527"/>
        <w:gridCol w:w="578"/>
        <w:gridCol w:w="4383"/>
      </w:tblGrid>
      <w:tr w:rsidR="00847FDB">
        <w:trPr>
          <w:trHeight w:val="283"/>
        </w:trPr>
        <w:tc>
          <w:tcPr>
            <w:tcW w:w="1040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:rsidR="00847FDB" w:rsidRDefault="00847FDB">
            <w:pPr>
              <w:spacing w:line="360" w:lineRule="auto"/>
              <w:ind w:firstLineChars="2120" w:firstLine="4097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必要な添付書類</w:t>
            </w:r>
          </w:p>
        </w:tc>
      </w:tr>
      <w:tr w:rsidR="00847FDB">
        <w:trPr>
          <w:trHeight w:val="291"/>
        </w:trPr>
        <w:tc>
          <w:tcPr>
            <w:tcW w:w="69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①</w:t>
            </w:r>
            <w:r w:rsidR="00281986">
              <w:rPr>
                <w:rFonts w:ascii="ＭＳ Ｐゴシック" w:eastAsia="ＭＳ Ｐゴシック" w:hAnsi="ＭＳ Ｐゴシック" w:cs="Arial" w:hint="eastAsia"/>
                <w:sz w:val="20"/>
              </w:rPr>
              <w:t>団体の規約</w:t>
            </w:r>
          </w:p>
        </w:tc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281986" w:rsidRPr="00281986" w:rsidRDefault="00AB6731">
            <w:pPr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⑤プロジェクト補足資料（パンフレット、写真等）</w:t>
            </w: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②団体の役員名簿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47FDB">
        <w:tc>
          <w:tcPr>
            <w:tcW w:w="691" w:type="dxa"/>
            <w:tcBorders>
              <w:left w:val="single" w:sz="12" w:space="0" w:color="auto"/>
            </w:tcBorders>
            <w:shd w:val="clear" w:color="auto" w:fill="auto"/>
          </w:tcPr>
          <w:p w:rsidR="00847FDB" w:rsidRDefault="00847FDB"/>
        </w:tc>
        <w:tc>
          <w:tcPr>
            <w:tcW w:w="4632" w:type="dxa"/>
            <w:shd w:val="clear" w:color="auto" w:fill="auto"/>
          </w:tcPr>
          <w:p w:rsidR="00847FDB" w:rsidRDefault="002819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③会計報告書（前年度）</w:t>
            </w:r>
          </w:p>
        </w:tc>
        <w:tc>
          <w:tcPr>
            <w:tcW w:w="579" w:type="dxa"/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right w:val="single" w:sz="12" w:space="0" w:color="auto"/>
            </w:tcBorders>
            <w:shd w:val="clear" w:color="auto" w:fill="auto"/>
          </w:tcPr>
          <w:p w:rsidR="00847FDB" w:rsidRDefault="00847FD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AB6731"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731" w:rsidRDefault="00AB6731"/>
        </w:tc>
        <w:tc>
          <w:tcPr>
            <w:tcW w:w="4632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④予算書</w:t>
            </w:r>
            <w:r>
              <w:rPr>
                <w:rFonts w:ascii="ＭＳ Ｐゴシック" w:eastAsia="ＭＳ Ｐゴシック" w:hAnsi="ＭＳ Ｐゴシック" w:cs="Arial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今年度）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731" w:rsidRDefault="00AB673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DC5625" w:rsidRDefault="00DC5625" w:rsidP="00D71B95">
      <w:pPr>
        <w:pStyle w:val="a9"/>
        <w:ind w:right="772"/>
        <w:jc w:val="both"/>
      </w:pPr>
    </w:p>
    <w:sectPr w:rsidR="00DC5625" w:rsidSect="00991AA0">
      <w:footerReference w:type="even" r:id="rId7"/>
      <w:pgSz w:w="11906" w:h="16838" w:code="9"/>
      <w:pgMar w:top="825" w:right="851" w:bottom="660" w:left="85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1F" w:rsidRDefault="0097131F">
      <w:r>
        <w:separator/>
      </w:r>
    </w:p>
  </w:endnote>
  <w:endnote w:type="continuationSeparator" w:id="0">
    <w:p w:rsidR="0097131F" w:rsidRDefault="009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1F" w:rsidRDefault="0097131F" w:rsidP="000918A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31F" w:rsidRDefault="009713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1F" w:rsidRDefault="0097131F">
      <w:r>
        <w:separator/>
      </w:r>
    </w:p>
  </w:footnote>
  <w:footnote w:type="continuationSeparator" w:id="0">
    <w:p w:rsidR="0097131F" w:rsidRDefault="0097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47F"/>
    <w:multiLevelType w:val="hybridMultilevel"/>
    <w:tmpl w:val="23C6E3F2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F4247"/>
    <w:multiLevelType w:val="singleLevel"/>
    <w:tmpl w:val="E2349F16"/>
    <w:lvl w:ilvl="0">
      <w:numFmt w:val="bullet"/>
      <w:lvlText w:val="●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706E13"/>
    <w:multiLevelType w:val="hybridMultilevel"/>
    <w:tmpl w:val="3078F4BA"/>
    <w:lvl w:ilvl="0" w:tplc="1F0C93A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B5701D"/>
    <w:multiLevelType w:val="hybridMultilevel"/>
    <w:tmpl w:val="E26E2CCE"/>
    <w:lvl w:ilvl="0" w:tplc="0BEE2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364A3"/>
    <w:multiLevelType w:val="multilevel"/>
    <w:tmpl w:val="D77C5BF2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52CE2"/>
    <w:multiLevelType w:val="multilevel"/>
    <w:tmpl w:val="B4440612"/>
    <w:lvl w:ilvl="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2A7F11"/>
    <w:multiLevelType w:val="multilevel"/>
    <w:tmpl w:val="28CC81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E378DD"/>
    <w:multiLevelType w:val="multilevel"/>
    <w:tmpl w:val="CC5A3F98"/>
    <w:lvl w:ilvl="0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1A22E1"/>
    <w:multiLevelType w:val="hybridMultilevel"/>
    <w:tmpl w:val="70DC2F0E"/>
    <w:lvl w:ilvl="0" w:tplc="00E21B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8A3C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ED1DEF"/>
    <w:multiLevelType w:val="singleLevel"/>
    <w:tmpl w:val="0FCC40B4"/>
    <w:lvl w:ilvl="0"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864335"/>
    <w:multiLevelType w:val="hybridMultilevel"/>
    <w:tmpl w:val="9F0E8716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5EB0229"/>
    <w:multiLevelType w:val="singleLevel"/>
    <w:tmpl w:val="0068F9D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6270EE0"/>
    <w:multiLevelType w:val="hybridMultilevel"/>
    <w:tmpl w:val="C6EE0E6A"/>
    <w:lvl w:ilvl="0" w:tplc="7E9233C6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824379"/>
    <w:multiLevelType w:val="singleLevel"/>
    <w:tmpl w:val="51DE4BD4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BD321C4"/>
    <w:multiLevelType w:val="hybridMultilevel"/>
    <w:tmpl w:val="F7AC4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F2546"/>
    <w:multiLevelType w:val="singleLevel"/>
    <w:tmpl w:val="4A424EF8"/>
    <w:lvl w:ilvl="0">
      <w:numFmt w:val="bullet"/>
      <w:lvlText w:val="・"/>
      <w:lvlJc w:val="left"/>
      <w:pPr>
        <w:tabs>
          <w:tab w:val="num" w:pos="285"/>
        </w:tabs>
        <w:ind w:left="285" w:hanging="19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51BF400D"/>
    <w:multiLevelType w:val="hybridMultilevel"/>
    <w:tmpl w:val="5C186864"/>
    <w:lvl w:ilvl="0" w:tplc="A89C1AA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57118"/>
    <w:multiLevelType w:val="hybridMultilevel"/>
    <w:tmpl w:val="7EAC2C08"/>
    <w:lvl w:ilvl="0" w:tplc="9870953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7721CA"/>
    <w:multiLevelType w:val="hybridMultilevel"/>
    <w:tmpl w:val="5E4CF0B8"/>
    <w:lvl w:ilvl="0" w:tplc="010EBE8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0C530E0"/>
    <w:multiLevelType w:val="hybridMultilevel"/>
    <w:tmpl w:val="8328FB34"/>
    <w:lvl w:ilvl="0" w:tplc="3D1017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243150"/>
    <w:multiLevelType w:val="multilevel"/>
    <w:tmpl w:val="79ECC19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512702"/>
    <w:multiLevelType w:val="multilevel"/>
    <w:tmpl w:val="DF461E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C6E07B0"/>
    <w:multiLevelType w:val="singleLevel"/>
    <w:tmpl w:val="25E2DA42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24" w15:restartNumberingAfterBreak="0">
    <w:nsid w:val="6F17135D"/>
    <w:multiLevelType w:val="hybridMultilevel"/>
    <w:tmpl w:val="EB42E22C"/>
    <w:lvl w:ilvl="0" w:tplc="38347034">
      <w:numFmt w:val="bullet"/>
      <w:lvlText w:val="※"/>
      <w:lvlJc w:val="left"/>
      <w:pPr>
        <w:tabs>
          <w:tab w:val="num" w:pos="4125"/>
        </w:tabs>
        <w:ind w:left="41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65"/>
        </w:tabs>
        <w:ind w:left="5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85"/>
        </w:tabs>
        <w:ind w:left="6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05"/>
        </w:tabs>
        <w:ind w:left="6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25"/>
        </w:tabs>
        <w:ind w:left="7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45"/>
        </w:tabs>
        <w:ind w:left="7545" w:hanging="420"/>
      </w:pPr>
      <w:rPr>
        <w:rFonts w:ascii="Wingdings" w:hAnsi="Wingdings" w:hint="default"/>
      </w:rPr>
    </w:lvl>
  </w:abstractNum>
  <w:abstractNum w:abstractNumId="25" w15:restartNumberingAfterBreak="0">
    <w:nsid w:val="6FB65A31"/>
    <w:multiLevelType w:val="hybridMultilevel"/>
    <w:tmpl w:val="B4A6F05E"/>
    <w:lvl w:ilvl="0" w:tplc="0BBEDDC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8A0F00"/>
    <w:multiLevelType w:val="hybridMultilevel"/>
    <w:tmpl w:val="95A2D78C"/>
    <w:lvl w:ilvl="0" w:tplc="F65829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BC7F70"/>
    <w:multiLevelType w:val="hybridMultilevel"/>
    <w:tmpl w:val="8BEE91E2"/>
    <w:lvl w:ilvl="0" w:tplc="C4E07B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5"/>
  </w:num>
  <w:num w:numId="5">
    <w:abstractNumId w:val="1"/>
  </w:num>
  <w:num w:numId="6">
    <w:abstractNumId w:val="16"/>
  </w:num>
  <w:num w:numId="7">
    <w:abstractNumId w:val="14"/>
  </w:num>
  <w:num w:numId="8">
    <w:abstractNumId w:val="12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11"/>
  </w:num>
  <w:num w:numId="16">
    <w:abstractNumId w:val="3"/>
  </w:num>
  <w:num w:numId="17">
    <w:abstractNumId w:val="24"/>
  </w:num>
  <w:num w:numId="18">
    <w:abstractNumId w:val="19"/>
  </w:num>
  <w:num w:numId="19">
    <w:abstractNumId w:val="22"/>
  </w:num>
  <w:num w:numId="20">
    <w:abstractNumId w:val="9"/>
  </w:num>
  <w:num w:numId="21">
    <w:abstractNumId w:val="20"/>
  </w:num>
  <w:num w:numId="22">
    <w:abstractNumId w:val="15"/>
  </w:num>
  <w:num w:numId="23">
    <w:abstractNumId w:val="6"/>
  </w:num>
  <w:num w:numId="24">
    <w:abstractNumId w:val="26"/>
  </w:num>
  <w:num w:numId="25">
    <w:abstractNumId w:val="25"/>
  </w:num>
  <w:num w:numId="26">
    <w:abstractNumId w:val="2"/>
  </w:num>
  <w:num w:numId="27">
    <w:abstractNumId w:val="2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1"/>
    <w:rsid w:val="00057284"/>
    <w:rsid w:val="000918AB"/>
    <w:rsid w:val="000966B6"/>
    <w:rsid w:val="00104529"/>
    <w:rsid w:val="001771BC"/>
    <w:rsid w:val="00196D16"/>
    <w:rsid w:val="001C3AA9"/>
    <w:rsid w:val="001F124B"/>
    <w:rsid w:val="00215C75"/>
    <w:rsid w:val="00216461"/>
    <w:rsid w:val="00265D6D"/>
    <w:rsid w:val="002763CC"/>
    <w:rsid w:val="00281986"/>
    <w:rsid w:val="002D34AE"/>
    <w:rsid w:val="002E0944"/>
    <w:rsid w:val="00305A66"/>
    <w:rsid w:val="003B3F93"/>
    <w:rsid w:val="003D14B6"/>
    <w:rsid w:val="003E090F"/>
    <w:rsid w:val="003E7C98"/>
    <w:rsid w:val="004216A8"/>
    <w:rsid w:val="004413C1"/>
    <w:rsid w:val="00455039"/>
    <w:rsid w:val="004553F8"/>
    <w:rsid w:val="004C3751"/>
    <w:rsid w:val="004C4F2B"/>
    <w:rsid w:val="00505D7B"/>
    <w:rsid w:val="00523892"/>
    <w:rsid w:val="00533F05"/>
    <w:rsid w:val="005672B0"/>
    <w:rsid w:val="00597909"/>
    <w:rsid w:val="00641B1B"/>
    <w:rsid w:val="00782560"/>
    <w:rsid w:val="007B0AEE"/>
    <w:rsid w:val="007D0C23"/>
    <w:rsid w:val="007F6A9C"/>
    <w:rsid w:val="00807943"/>
    <w:rsid w:val="00830719"/>
    <w:rsid w:val="00847FDB"/>
    <w:rsid w:val="008548E6"/>
    <w:rsid w:val="008A0D46"/>
    <w:rsid w:val="008A19F6"/>
    <w:rsid w:val="00902BC0"/>
    <w:rsid w:val="00940167"/>
    <w:rsid w:val="00954666"/>
    <w:rsid w:val="0097131F"/>
    <w:rsid w:val="00991AA0"/>
    <w:rsid w:val="00A8061B"/>
    <w:rsid w:val="00AB6731"/>
    <w:rsid w:val="00AC5EAA"/>
    <w:rsid w:val="00B056FB"/>
    <w:rsid w:val="00BB02EA"/>
    <w:rsid w:val="00CD585D"/>
    <w:rsid w:val="00CD6ECE"/>
    <w:rsid w:val="00D71B95"/>
    <w:rsid w:val="00D85509"/>
    <w:rsid w:val="00DC5625"/>
    <w:rsid w:val="00E34147"/>
    <w:rsid w:val="00E45054"/>
    <w:rsid w:val="00E455F6"/>
    <w:rsid w:val="00E66186"/>
    <w:rsid w:val="00F35E2D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0"/>
      <o:colormru v:ext="edit" colors="white"/>
    </o:shapedefaults>
    <o:shapelayout v:ext="edit">
      <o:idmap v:ext="edit" data="1"/>
    </o:shapelayout>
  </w:shapeDefaults>
  <w:decimalSymbol w:val="."/>
  <w:listSeparator w:val=","/>
  <w14:docId w14:val="46B3AD27"/>
  <w15:chartTrackingRefBased/>
  <w15:docId w15:val="{5A8295D1-76B9-4E2A-8C0D-B9774B3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pPr>
      <w:spacing w:line="480" w:lineRule="auto"/>
      <w:ind w:leftChars="400" w:left="851"/>
    </w:pPr>
    <w:rPr>
      <w:rFonts w:eastAsia="ＭＳ 明朝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eastAsia="ＭＳ 明朝"/>
    </w:rPr>
  </w:style>
  <w:style w:type="paragraph" w:styleId="a9">
    <w:name w:val="Closing"/>
    <w:basedOn w:val="a"/>
    <w:rsid w:val="00DC56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926E807C.dotm</Template>
  <TotalTime>0</TotalTime>
  <Pages>5</Pages>
  <Words>1374</Words>
  <Characters>1852</Characters>
  <Application>Microsoft Office Word</Application>
  <DocSecurity>0</DocSecurity>
  <Lines>15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平成１６年度社会福祉助成申込書</vt:lpstr>
      <vt:lpstr>平成１６年度社会福祉助成申込書</vt:lpstr>
    </vt:vector>
  </TitlesOfParts>
  <Company>株式会社損害保険ジャパン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平成１６年度社会福祉助成申込書</dc:title>
  <dc:subject/>
  <dc:creator>HO190C501G</dc:creator>
  <cp:keywords/>
  <cp:lastModifiedBy>環境財団　瀬川</cp:lastModifiedBy>
  <cp:revision>3</cp:revision>
  <cp:lastPrinted>2022-08-15T01:16:00Z</cp:lastPrinted>
  <dcterms:created xsi:type="dcterms:W3CDTF">2023-08-14T05:10:00Z</dcterms:created>
  <dcterms:modified xsi:type="dcterms:W3CDTF">2023-08-14T05:10:00Z</dcterms:modified>
</cp:coreProperties>
</file>