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03" w:rsidRDefault="00845F4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公益財団法人ＳＯＭＰＯ</w:t>
      </w:r>
      <w:r w:rsidR="00F72C03">
        <w:rPr>
          <w:rFonts w:hint="eastAsia"/>
          <w:sz w:val="28"/>
        </w:rPr>
        <w:t xml:space="preserve">環境財団　</w:t>
      </w:r>
      <w:bookmarkStart w:id="0" w:name="_GoBack"/>
      <w:bookmarkEnd w:id="0"/>
      <w:r w:rsidR="00F72C03">
        <w:rPr>
          <w:rFonts w:hint="eastAsia"/>
          <w:sz w:val="28"/>
        </w:rPr>
        <w:t>学術研究助成申請書</w:t>
      </w:r>
    </w:p>
    <w:p w:rsidR="001E5B2E" w:rsidRDefault="001E5B2E">
      <w:pPr>
        <w:rPr>
          <w:rFonts w:hint="eastAsia"/>
        </w:rPr>
      </w:pPr>
    </w:p>
    <w:p w:rsidR="00F72C03" w:rsidRDefault="001E5B2E">
      <w:pPr>
        <w:rPr>
          <w:rFonts w:hint="eastAsia"/>
          <w:sz w:val="24"/>
        </w:rPr>
      </w:pPr>
      <w:r>
        <w:rPr>
          <w:rFonts w:hint="eastAsia"/>
          <w:sz w:val="24"/>
        </w:rPr>
        <w:t>公益財団</w:t>
      </w:r>
      <w:r w:rsidR="00F72C03">
        <w:rPr>
          <w:rFonts w:hint="eastAsia"/>
          <w:sz w:val="24"/>
        </w:rPr>
        <w:t>法人</w:t>
      </w:r>
      <w:r w:rsidR="00F72C03">
        <w:rPr>
          <w:rFonts w:hint="eastAsia"/>
          <w:sz w:val="24"/>
        </w:rPr>
        <w:t xml:space="preserve"> </w:t>
      </w:r>
      <w:r w:rsidR="00845F45">
        <w:rPr>
          <w:rFonts w:hint="eastAsia"/>
          <w:sz w:val="24"/>
        </w:rPr>
        <w:t>ＳＯＭＰＯ</w:t>
      </w:r>
      <w:r w:rsidR="00F72C03">
        <w:rPr>
          <w:rFonts w:hint="eastAsia"/>
          <w:sz w:val="24"/>
        </w:rPr>
        <w:t>環境財団　御中</w:t>
      </w:r>
    </w:p>
    <w:p w:rsidR="00F72C03" w:rsidRPr="001E5B2E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8"/>
        <w:gridCol w:w="7374"/>
      </w:tblGrid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申請者氏名　</w:t>
            </w:r>
          </w:p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jc w:val="right"/>
              <w:rPr>
                <w:rFonts w:hint="eastAsia"/>
              </w:rPr>
            </w:pPr>
          </w:p>
          <w:p w:rsidR="00F72C03" w:rsidRDefault="00F72C03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（印）</w:t>
            </w: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１９　　年　　月　　日（　　才）</w:t>
            </w: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大学院名</w:t>
            </w:r>
          </w:p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（含：教室名）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9042" w:type="dxa"/>
            <w:gridSpan w:val="2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</w:tbl>
    <w:p w:rsidR="00F72C03" w:rsidRDefault="00F72C03">
      <w:pPr>
        <w:rPr>
          <w:rFonts w:hint="eastAsia"/>
        </w:rPr>
      </w:pPr>
    </w:p>
    <w:p w:rsidR="00F72C03" w:rsidRDefault="00F72C03">
      <w:pPr>
        <w:spacing w:line="360" w:lineRule="auto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042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【申請金額】　　　　　　　　　　　　　　　円</w:t>
            </w:r>
          </w:p>
        </w:tc>
      </w:tr>
    </w:tbl>
    <w:p w:rsidR="00F72C03" w:rsidRDefault="007E48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6183630</wp:posOffset>
                </wp:positionV>
                <wp:extent cx="5734050" cy="30480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811F" id="Rectangle 57" o:spid="_x0000_s1026" style="position:absolute;left:0;text-align:left;margin-left:-5.25pt;margin-top:486.9pt;width:45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" o:allowincell="f" filled="f">
                <w10:wrap anchory="line"/>
              </v:rect>
            </w:pict>
          </mc:Fallback>
        </mc:AlternateContent>
      </w:r>
    </w:p>
    <w:p w:rsidR="00F72C03" w:rsidRDefault="00F72C03">
      <w:pPr>
        <w:rPr>
          <w:rFonts w:hint="eastAsia"/>
        </w:rPr>
      </w:pPr>
      <w:r>
        <w:rPr>
          <w:rFonts w:hint="eastAsia"/>
        </w:rPr>
        <w:t>【研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画】</w:t>
      </w:r>
    </w:p>
    <w:p w:rsidR="00F72C03" w:rsidRDefault="00F72C03">
      <w:pPr>
        <w:rPr>
          <w:rFonts w:hint="eastAsia"/>
        </w:rPr>
      </w:pPr>
    </w:p>
    <w:p w:rsidR="00F72C03" w:rsidRDefault="00F72C0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研究テーマ：　　　　　　　　　　　　　　　　　　　　　　　　　　　　　</w:t>
      </w:r>
    </w:p>
    <w:p w:rsidR="00F72C03" w:rsidRDefault="00F72C03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3783"/>
        </w:trPr>
        <w:tc>
          <w:tcPr>
            <w:tcW w:w="9042" w:type="dxa"/>
          </w:tcPr>
          <w:p w:rsidR="00F72C03" w:rsidRDefault="00F72C03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研究目的</w:t>
            </w:r>
          </w:p>
          <w:p w:rsidR="00F72C03" w:rsidRDefault="00F72C03">
            <w:pPr>
              <w:rPr>
                <w:rFonts w:hint="eastAsia"/>
              </w:rPr>
            </w:pPr>
          </w:p>
        </w:tc>
      </w:tr>
    </w:tbl>
    <w:p w:rsidR="00F72C03" w:rsidRDefault="00F72C03">
      <w:pPr>
        <w:rPr>
          <w:rFonts w:hint="eastAsia"/>
        </w:rPr>
      </w:pPr>
      <w:r>
        <w:br w:type="page"/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13697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（２）研究内容（本研究の背景を含む。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字程度）</w:t>
            </w:r>
          </w:p>
        </w:tc>
      </w:tr>
    </w:tbl>
    <w:p w:rsidR="00F72C03" w:rsidRDefault="00F72C03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3491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（３）研究の特色</w:t>
            </w:r>
          </w:p>
        </w:tc>
      </w:tr>
      <w:tr w:rsidR="00F72C03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  <w:r>
              <w:rPr>
                <w:rFonts w:hint="eastAsia"/>
              </w:rPr>
              <w:t>（４）研究により期待される成果など</w:t>
            </w:r>
          </w:p>
        </w:tc>
      </w:tr>
    </w:tbl>
    <w:p w:rsidR="00F72C03" w:rsidRDefault="00F72C03">
      <w:pPr>
        <w:rPr>
          <w:rFonts w:hint="eastAsia"/>
        </w:rPr>
      </w:pPr>
    </w:p>
    <w:p w:rsidR="00F72C03" w:rsidRDefault="00F72C03">
      <w:r>
        <w:rPr>
          <w:rFonts w:hint="eastAsia"/>
        </w:rPr>
        <w:t>【研究業績】</w:t>
      </w:r>
    </w:p>
    <w:p w:rsidR="00F72C03" w:rsidRDefault="00F72C03">
      <w:pPr>
        <w:rPr>
          <w:rFonts w:hint="eastAsia"/>
        </w:rPr>
      </w:pPr>
      <w:r>
        <w:rPr>
          <w:rFonts w:hint="eastAsia"/>
        </w:rPr>
        <w:t>学術誌などに論文を発表されたことがある方は、学術誌名、論文名、発表年を記入してください。また、学会での口頭発表も記入してください。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</w:p>
        </w:tc>
      </w:tr>
    </w:tbl>
    <w:p w:rsidR="00F72C03" w:rsidRDefault="00F72C03">
      <w:pPr>
        <w:rPr>
          <w:rFonts w:hint="eastAsia"/>
        </w:rPr>
      </w:pPr>
    </w:p>
    <w:p w:rsidR="00F72C03" w:rsidRDefault="00F72C03">
      <w:r>
        <w:rPr>
          <w:rFonts w:hint="eastAsia"/>
        </w:rPr>
        <w:t>【過去の研究助成歴】</w:t>
      </w:r>
    </w:p>
    <w:p w:rsidR="00F72C03" w:rsidRDefault="00F72C03">
      <w:pPr>
        <w:rPr>
          <w:rFonts w:hint="eastAsia"/>
        </w:rPr>
      </w:pPr>
      <w:r>
        <w:rPr>
          <w:rFonts w:hint="eastAsia"/>
        </w:rPr>
        <w:t>これまでに研究助成金を受けたことがある場合は、研究課題、助成機関名、助成年月日を記入してください。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</w:p>
        </w:tc>
      </w:tr>
    </w:tbl>
    <w:p w:rsidR="00845F45" w:rsidRDefault="00845F45"/>
    <w:p w:rsidR="00F72C03" w:rsidRDefault="00F72C03">
      <w:r>
        <w:rPr>
          <w:rFonts w:hint="eastAsia"/>
        </w:rPr>
        <w:lastRenderedPageBreak/>
        <w:t>【研究費の支出計画】</w:t>
      </w:r>
    </w:p>
    <w:p w:rsidR="00F72C03" w:rsidRDefault="00F72C03">
      <w:r>
        <w:rPr>
          <w:rFonts w:hint="eastAsia"/>
        </w:rPr>
        <w:t>本研究全体に要する概算金額をご記入ください。そのうち、当財団助成金を充当する</w:t>
      </w:r>
    </w:p>
    <w:p w:rsidR="00F72C03" w:rsidRDefault="00F72C03">
      <w:pPr>
        <w:rPr>
          <w:rFonts w:hint="eastAsia"/>
        </w:rPr>
      </w:pPr>
      <w:r>
        <w:rPr>
          <w:rFonts w:hint="eastAsia"/>
        </w:rPr>
        <w:t>費目に印をつけてください。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blPrEx>
          <w:tblCellMar>
            <w:top w:w="0" w:type="dxa"/>
            <w:bottom w:w="0" w:type="dxa"/>
          </w:tblCellMar>
        </w:tblPrEx>
        <w:trPr>
          <w:trHeight w:val="3556"/>
        </w:trPr>
        <w:tc>
          <w:tcPr>
            <w:tcW w:w="9042" w:type="dxa"/>
          </w:tcPr>
          <w:p w:rsidR="00F72C03" w:rsidRDefault="00F72C03">
            <w:pPr>
              <w:rPr>
                <w:rFonts w:hint="eastAsia"/>
              </w:rPr>
            </w:pPr>
          </w:p>
        </w:tc>
      </w:tr>
    </w:tbl>
    <w:p w:rsidR="00F72C03" w:rsidRDefault="00F72C03">
      <w:pPr>
        <w:rPr>
          <w:rFonts w:hint="eastAsia"/>
        </w:rPr>
      </w:pPr>
    </w:p>
    <w:p w:rsidR="00781F36" w:rsidRDefault="009F75F4">
      <w:pPr>
        <w:rPr>
          <w:rFonts w:hint="eastAsia"/>
        </w:rPr>
      </w:pPr>
      <w:r>
        <w:rPr>
          <w:rFonts w:hint="eastAsia"/>
        </w:rPr>
        <w:t>【アンケート</w:t>
      </w:r>
      <w:r w:rsidR="00781F36">
        <w:rPr>
          <w:rFonts w:hint="eastAsia"/>
        </w:rPr>
        <w:t>にご協力ください</w:t>
      </w:r>
      <w:r>
        <w:rPr>
          <w:rFonts w:hint="eastAsia"/>
        </w:rPr>
        <w:t>】</w:t>
      </w:r>
    </w:p>
    <w:p w:rsidR="009F75F4" w:rsidRDefault="00781F36" w:rsidP="00781F36">
      <w:pPr>
        <w:rPr>
          <w:rFonts w:hint="eastAsia"/>
        </w:rPr>
      </w:pPr>
      <w:r>
        <w:rPr>
          <w:rFonts w:hint="eastAsia"/>
        </w:rPr>
        <w:t>この</w:t>
      </w:r>
      <w:r w:rsidR="009F75F4">
        <w:rPr>
          <w:rFonts w:hint="eastAsia"/>
        </w:rPr>
        <w:t>助成制度についてどこで知りましたか？（できるだけ具体的に記載ください）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9F75F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042" w:type="dxa"/>
          </w:tcPr>
          <w:p w:rsidR="009F75F4" w:rsidRDefault="009F75F4" w:rsidP="00422C96">
            <w:pPr>
              <w:rPr>
                <w:rFonts w:hint="eastAsia"/>
              </w:rPr>
            </w:pPr>
          </w:p>
        </w:tc>
      </w:tr>
    </w:tbl>
    <w:p w:rsidR="009F75F4" w:rsidRDefault="009F75F4">
      <w:pPr>
        <w:rPr>
          <w:rFonts w:hint="eastAsia"/>
          <w:u w:val="thick"/>
          <w:bdr w:val="single" w:sz="4" w:space="0" w:color="auto"/>
        </w:rPr>
      </w:pPr>
    </w:p>
    <w:p w:rsidR="00F72C03" w:rsidRDefault="00F72C03">
      <w:pPr>
        <w:rPr>
          <w:rFonts w:hint="eastAsia"/>
          <w:u w:val="thick"/>
          <w:bdr w:val="single" w:sz="4" w:space="0" w:color="auto"/>
        </w:rPr>
      </w:pPr>
      <w:r>
        <w:rPr>
          <w:rFonts w:hint="eastAsia"/>
          <w:u w:val="thick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9F75F4" w:rsidRDefault="009F75F4">
      <w:pPr>
        <w:rPr>
          <w:rFonts w:hint="eastAsia"/>
          <w:sz w:val="24"/>
        </w:rPr>
      </w:pPr>
    </w:p>
    <w:p w:rsidR="00F72C03" w:rsidRDefault="00F72C03">
      <w:pPr>
        <w:rPr>
          <w:rFonts w:hint="eastAsia"/>
          <w:sz w:val="24"/>
        </w:rPr>
      </w:pPr>
      <w:r>
        <w:rPr>
          <w:rFonts w:hint="eastAsia"/>
          <w:sz w:val="24"/>
        </w:rPr>
        <w:t>【推　薦　状】</w:t>
      </w:r>
    </w:p>
    <w:p w:rsidR="00F72C03" w:rsidRDefault="00F72C03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:rsidR="00F72C03" w:rsidRDefault="001E5B2E">
      <w:pPr>
        <w:rPr>
          <w:rFonts w:hint="eastAsia"/>
        </w:rPr>
      </w:pPr>
      <w:r>
        <w:rPr>
          <w:rFonts w:hint="eastAsia"/>
        </w:rPr>
        <w:t>公益</w:t>
      </w:r>
      <w:r w:rsidR="00F72C03">
        <w:rPr>
          <w:rFonts w:hint="eastAsia"/>
        </w:rPr>
        <w:t>財団法人</w:t>
      </w:r>
      <w:r w:rsidR="00F72C03">
        <w:rPr>
          <w:rFonts w:hint="eastAsia"/>
        </w:rPr>
        <w:t xml:space="preserve"> </w:t>
      </w:r>
      <w:r w:rsidR="00845F45">
        <w:rPr>
          <w:rFonts w:hint="eastAsia"/>
        </w:rPr>
        <w:t>ＳＯＭＰＯ</w:t>
      </w:r>
      <w:r w:rsidR="00F72C03">
        <w:rPr>
          <w:rFonts w:hint="eastAsia"/>
        </w:rPr>
        <w:t>環境財団　御中</w:t>
      </w:r>
    </w:p>
    <w:p w:rsidR="00F72C03" w:rsidRDefault="00F72C03">
      <w:pPr>
        <w:rPr>
          <w:rFonts w:hint="eastAsia"/>
        </w:rPr>
      </w:pPr>
    </w:p>
    <w:p w:rsidR="00F72C03" w:rsidRDefault="00F72C03">
      <w:pPr>
        <w:rPr>
          <w:rFonts w:hint="eastAsia"/>
        </w:rPr>
      </w:pPr>
    </w:p>
    <w:p w:rsidR="00F72C03" w:rsidRDefault="00F72C0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が研究助成金を申請する研究課題について</w:t>
      </w:r>
    </w:p>
    <w:p w:rsidR="00F72C03" w:rsidRDefault="00F72C03">
      <w:pPr>
        <w:rPr>
          <w:rFonts w:hint="eastAsia"/>
        </w:rPr>
      </w:pPr>
      <w:r>
        <w:rPr>
          <w:rFonts w:hint="eastAsia"/>
        </w:rPr>
        <w:t xml:space="preserve">　推薦いたします。</w:t>
      </w:r>
    </w:p>
    <w:p w:rsidR="00F72C03" w:rsidRDefault="00F72C03">
      <w:pPr>
        <w:rPr>
          <w:rFonts w:hint="eastAsia"/>
        </w:rPr>
      </w:pPr>
    </w:p>
    <w:p w:rsidR="00F72C03" w:rsidRDefault="00F72C0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72C03" w:rsidRDefault="00F72C03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7091"/>
      </w:tblGrid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推薦者名　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（印）</w:t>
            </w: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9F75F4">
              <w:rPr>
                <w:rFonts w:hint="eastAsia"/>
              </w:rPr>
              <w:t>機関名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  <w:tr w:rsidR="00F72C03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rPr>
                <w:rFonts w:hint="eastAsia"/>
              </w:rPr>
            </w:pPr>
          </w:p>
        </w:tc>
      </w:tr>
    </w:tbl>
    <w:p w:rsidR="00F72C03" w:rsidRDefault="00F72C03">
      <w:pPr>
        <w:rPr>
          <w:rFonts w:hint="eastAsia"/>
        </w:rPr>
      </w:pPr>
    </w:p>
    <w:sectPr w:rsidR="00F72C03">
      <w:pgSz w:w="11906" w:h="16838" w:code="9"/>
      <w:pgMar w:top="1418" w:right="1531" w:bottom="1134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4C" w:rsidRDefault="001D084C" w:rsidP="00D651C8">
      <w:r>
        <w:separator/>
      </w:r>
    </w:p>
  </w:endnote>
  <w:endnote w:type="continuationSeparator" w:id="0">
    <w:p w:rsidR="001D084C" w:rsidRDefault="001D084C" w:rsidP="00D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4C" w:rsidRDefault="001D084C" w:rsidP="00D651C8">
      <w:r>
        <w:separator/>
      </w:r>
    </w:p>
  </w:footnote>
  <w:footnote w:type="continuationSeparator" w:id="0">
    <w:p w:rsidR="001D084C" w:rsidRDefault="001D084C" w:rsidP="00D6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9A"/>
    <w:multiLevelType w:val="hybridMultilevel"/>
    <w:tmpl w:val="79FA0A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A4701"/>
    <w:multiLevelType w:val="singleLevel"/>
    <w:tmpl w:val="624EA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2B91C5A"/>
    <w:multiLevelType w:val="singleLevel"/>
    <w:tmpl w:val="C4DE2A7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3"/>
    <w:rsid w:val="001D084C"/>
    <w:rsid w:val="001E5B2E"/>
    <w:rsid w:val="00320371"/>
    <w:rsid w:val="00422C96"/>
    <w:rsid w:val="00554CE3"/>
    <w:rsid w:val="006F1DA2"/>
    <w:rsid w:val="00781F36"/>
    <w:rsid w:val="007A4FFE"/>
    <w:rsid w:val="007E48B4"/>
    <w:rsid w:val="00845F45"/>
    <w:rsid w:val="009F75F4"/>
    <w:rsid w:val="00BB2236"/>
    <w:rsid w:val="00BD6027"/>
    <w:rsid w:val="00D651C8"/>
    <w:rsid w:val="00E51F24"/>
    <w:rsid w:val="00E86A54"/>
    <w:rsid w:val="00F3470F"/>
    <w:rsid w:val="00F72C03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2DB14B"/>
  <w15:chartTrackingRefBased/>
  <w15:docId w15:val="{221BC898-0C91-4593-984F-DBF8EDB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51C8"/>
    <w:rPr>
      <w:kern w:val="2"/>
      <w:sz w:val="22"/>
    </w:rPr>
  </w:style>
  <w:style w:type="paragraph" w:styleId="a5">
    <w:name w:val="footer"/>
    <w:basedOn w:val="a"/>
    <w:link w:val="a6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51C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B91663DB.dotm</Template>
  <TotalTime>5</TotalTime>
  <Pages>4</Pages>
  <Words>490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　安田火災環境財団　研究助成金申請書</vt:lpstr>
      <vt:lpstr>２００１年度　安田火災環境財団　研究助成金申請書</vt:lpstr>
    </vt:vector>
  </TitlesOfParts>
  <Company>損保ジャパン環境財団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　安田火災環境財団　研究助成金申請書</dc:title>
  <dc:subject/>
  <dc:creator>HO303C001</dc:creator>
  <cp:keywords/>
  <cp:lastModifiedBy>損害保険ジャパン日本興亜株式会社</cp:lastModifiedBy>
  <cp:revision>4</cp:revision>
  <cp:lastPrinted>2017-04-19T07:20:00Z</cp:lastPrinted>
  <dcterms:created xsi:type="dcterms:W3CDTF">2020-05-12T06:40:00Z</dcterms:created>
  <dcterms:modified xsi:type="dcterms:W3CDTF">2020-05-12T06:44:00Z</dcterms:modified>
</cp:coreProperties>
</file>